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83" w:rsidRPr="0028091A" w:rsidRDefault="00783883" w:rsidP="00ED71D2">
      <w:pPr>
        <w:pStyle w:val="Heading1"/>
        <w:rPr>
          <w:rFonts w:cs="AGaramondPro-Regular"/>
        </w:rPr>
      </w:pPr>
      <w:bookmarkStart w:id="0" w:name="_Toc286915365"/>
      <w:r w:rsidRPr="0028091A">
        <w:t>REPEAL OR REFORM MEDICARE HOME HEALTH FACE-TO-FACE ENCOUNTER REQUIREMENT</w:t>
      </w:r>
      <w:bookmarkEnd w:id="0"/>
    </w:p>
    <w:p w:rsidR="00783883" w:rsidRPr="0028091A" w:rsidRDefault="00783883" w:rsidP="00ED71D2">
      <w:pPr>
        <w:pStyle w:val="Headline"/>
        <w:jc w:val="both"/>
        <w:rPr>
          <w:rFonts w:ascii="Garamond" w:hAnsi="Garamond" w:cs="AGaramondPro-Regular"/>
          <w:b w:val="0"/>
          <w:bCs w:val="0"/>
          <w:sz w:val="24"/>
          <w:szCs w:val="24"/>
        </w:rPr>
      </w:pPr>
    </w:p>
    <w:p w:rsidR="00783883" w:rsidRPr="0028091A" w:rsidRDefault="00783883" w:rsidP="00ED71D2">
      <w:pPr>
        <w:pStyle w:val="Headline"/>
        <w:jc w:val="both"/>
        <w:rPr>
          <w:rFonts w:ascii="Garamond" w:hAnsi="Garamond" w:cs="AGaramondPro-Regular"/>
          <w:b w:val="0"/>
          <w:bCs w:val="0"/>
          <w:sz w:val="24"/>
          <w:szCs w:val="24"/>
        </w:rPr>
      </w:pPr>
      <w:r w:rsidRPr="0028091A">
        <w:rPr>
          <w:rFonts w:ascii="Garamond" w:hAnsi="Garamond"/>
          <w:sz w:val="24"/>
          <w:szCs w:val="24"/>
        </w:rPr>
        <w:t>ISSUE:</w:t>
      </w:r>
      <w:r w:rsidRPr="0028091A">
        <w:rPr>
          <w:rFonts w:ascii="Garamond" w:hAnsi="Garamond" w:cs="AGaramondPro-Regular"/>
          <w:b w:val="0"/>
          <w:bCs w:val="0"/>
          <w:sz w:val="24"/>
          <w:szCs w:val="24"/>
        </w:rPr>
        <w:t xml:space="preserve">  Section 6407 of the Patient Protection and Affordable Care Act of 2010 (PPACA) establishes as a condition of payment for home health services coverage under Medicare that a patient have a face-to-face encounter with the physician who certifies the need for home health services.  The encounter also can be provided by certain non-physician practitioners, such as physician assistants and nurse practitioners. While section 6407 allows the encounter to occur through the use of telehealth, the law extremely limits that option by referencing Medicare telehealth coverage requirements that rule out services in a patient’s home.</w:t>
      </w:r>
    </w:p>
    <w:p w:rsidR="00783883" w:rsidRPr="0028091A" w:rsidRDefault="00783883" w:rsidP="00ED71D2">
      <w:pPr>
        <w:pStyle w:val="Headline"/>
        <w:jc w:val="both"/>
        <w:rPr>
          <w:rFonts w:ascii="Garamond" w:hAnsi="Garamond" w:cs="AGaramondPro-Regular"/>
          <w:b w:val="0"/>
          <w:bCs w:val="0"/>
          <w:sz w:val="24"/>
          <w:szCs w:val="24"/>
        </w:rPr>
      </w:pPr>
      <w:r w:rsidRPr="0028091A">
        <w:rPr>
          <w:rFonts w:ascii="Garamond" w:hAnsi="Garamond" w:cs="AGaramondPro-Regular"/>
          <w:b w:val="0"/>
          <w:bCs w:val="0"/>
          <w:sz w:val="24"/>
          <w:szCs w:val="24"/>
        </w:rPr>
        <w:tab/>
        <w:t>While the intention behind section 6407 was to gain greater physician involvement in ordering home health services, early indications are that physicians are hostile to the new requirement, particularly the documentation standards that Medicare included in the implementing rule. Those documentation requirements are not contained within the law passed by Congress. Under the rule, a physician is required to document clinical findings with respect to the patient’s need for home health services and explain how those clinical findings support Medicare coverage for prescribed care.</w:t>
      </w:r>
    </w:p>
    <w:p w:rsidR="00783883" w:rsidRPr="0028091A" w:rsidRDefault="00783883" w:rsidP="00ED71D2">
      <w:pPr>
        <w:pStyle w:val="Headline"/>
        <w:jc w:val="both"/>
        <w:rPr>
          <w:rFonts w:ascii="Garamond" w:hAnsi="Garamond" w:cs="AGaramondPro-Regular"/>
          <w:b w:val="0"/>
          <w:bCs w:val="0"/>
          <w:sz w:val="24"/>
          <w:szCs w:val="24"/>
        </w:rPr>
      </w:pPr>
      <w:r w:rsidRPr="0028091A">
        <w:rPr>
          <w:rFonts w:ascii="Garamond" w:hAnsi="Garamond" w:cs="AGaramondPro-Regular"/>
          <w:b w:val="0"/>
          <w:bCs w:val="0"/>
          <w:sz w:val="24"/>
          <w:szCs w:val="24"/>
        </w:rPr>
        <w:tab/>
        <w:t>As constructed, the law does not accommodate the realities of medical practice where patients may be seen by multiple physicians in a course of care. Some of these physicians confine their practice to inpatient settings and generally only initiate care to patients discharged home rather than continue involvement with their care at home. As such, the requirements developed under PPACA section 6407 create unnecessary roadblocks to care.</w:t>
      </w:r>
    </w:p>
    <w:p w:rsidR="00783883" w:rsidRPr="0028091A" w:rsidRDefault="00783883" w:rsidP="00ED71D2">
      <w:pPr>
        <w:pStyle w:val="Headline"/>
        <w:jc w:val="both"/>
        <w:rPr>
          <w:rFonts w:ascii="Garamond" w:hAnsi="Garamond" w:cs="AGaramondPro-Regular"/>
          <w:b w:val="0"/>
          <w:bCs w:val="0"/>
          <w:sz w:val="24"/>
          <w:szCs w:val="24"/>
        </w:rPr>
      </w:pPr>
    </w:p>
    <w:p w:rsidR="00783883" w:rsidRPr="0028091A" w:rsidRDefault="00783883" w:rsidP="00ED71D2">
      <w:pPr>
        <w:pStyle w:val="Headline"/>
        <w:jc w:val="both"/>
        <w:rPr>
          <w:rFonts w:ascii="Garamond" w:hAnsi="Garamond" w:cs="AGaramondPro-Regular"/>
          <w:b w:val="0"/>
          <w:bCs w:val="0"/>
          <w:sz w:val="24"/>
          <w:szCs w:val="24"/>
        </w:rPr>
      </w:pPr>
      <w:r w:rsidRPr="0028091A">
        <w:rPr>
          <w:rFonts w:ascii="Garamond" w:hAnsi="Garamond"/>
          <w:sz w:val="24"/>
          <w:szCs w:val="24"/>
        </w:rPr>
        <w:t>RECOMMENDATIONS:</w:t>
      </w:r>
    </w:p>
    <w:p w:rsidR="00783883" w:rsidRPr="0028091A" w:rsidRDefault="00783883" w:rsidP="00ED71D2">
      <w:pPr>
        <w:pStyle w:val="Headline"/>
        <w:ind w:left="720" w:hanging="360"/>
        <w:jc w:val="both"/>
        <w:rPr>
          <w:rFonts w:ascii="Garamond" w:hAnsi="Garamond" w:cs="AGaramondPro-Regular"/>
          <w:b w:val="0"/>
          <w:bCs w:val="0"/>
          <w:sz w:val="24"/>
          <w:szCs w:val="24"/>
        </w:rPr>
      </w:pPr>
      <w:r w:rsidRPr="0028091A">
        <w:rPr>
          <w:rFonts w:ascii="Garamond" w:hAnsi="Garamond" w:cs="AGaramondPro-Regular"/>
          <w:b w:val="0"/>
          <w:bCs w:val="0"/>
          <w:sz w:val="24"/>
          <w:szCs w:val="24"/>
        </w:rPr>
        <w:t>1.</w:t>
      </w:r>
      <w:r w:rsidRPr="0028091A">
        <w:rPr>
          <w:rFonts w:ascii="Garamond" w:hAnsi="Garamond" w:cs="AGaramondPro-Regular"/>
          <w:b w:val="0"/>
          <w:bCs w:val="0"/>
          <w:sz w:val="24"/>
          <w:szCs w:val="24"/>
        </w:rPr>
        <w:tab/>
        <w:t>Congress should monitor the impact of the face-to-face encounter requirements and, if necessary, repeal the provision and devise more constructive ways to secure physician involvement in home health care.</w:t>
      </w:r>
    </w:p>
    <w:p w:rsidR="00783883" w:rsidRPr="0028091A" w:rsidRDefault="00783883" w:rsidP="00ED71D2">
      <w:pPr>
        <w:pStyle w:val="Headline"/>
        <w:ind w:left="720" w:hanging="360"/>
        <w:jc w:val="both"/>
        <w:rPr>
          <w:rFonts w:ascii="Garamond" w:hAnsi="Garamond" w:cs="AGaramondPro-Regular"/>
          <w:b w:val="0"/>
          <w:bCs w:val="0"/>
          <w:sz w:val="24"/>
          <w:szCs w:val="24"/>
        </w:rPr>
      </w:pPr>
      <w:r w:rsidRPr="0028091A">
        <w:rPr>
          <w:rFonts w:ascii="Garamond" w:hAnsi="Garamond" w:cs="AGaramondPro-Regular"/>
          <w:b w:val="0"/>
          <w:bCs w:val="0"/>
          <w:sz w:val="24"/>
          <w:szCs w:val="24"/>
        </w:rPr>
        <w:t>2.</w:t>
      </w:r>
      <w:r w:rsidRPr="0028091A">
        <w:rPr>
          <w:rFonts w:ascii="Garamond" w:hAnsi="Garamond" w:cs="AGaramondPro-Regular"/>
          <w:b w:val="0"/>
          <w:bCs w:val="0"/>
          <w:sz w:val="24"/>
          <w:szCs w:val="24"/>
        </w:rPr>
        <w:tab/>
        <w:t>Revise the face-to-face requirements to eliminate or significantly modify the physician documentation requirements as set out in the Medicare rule to eliminate the need for a physician to spell out why the patient’s clinical condition requires Medicare covered home health services.</w:t>
      </w:r>
    </w:p>
    <w:p w:rsidR="00783883" w:rsidRPr="0028091A" w:rsidRDefault="00783883" w:rsidP="00ED71D2">
      <w:pPr>
        <w:pStyle w:val="Headline"/>
        <w:ind w:left="720" w:hanging="360"/>
        <w:jc w:val="both"/>
        <w:rPr>
          <w:rFonts w:ascii="Garamond" w:hAnsi="Garamond" w:cs="AGaramondPro-Regular"/>
          <w:b w:val="0"/>
          <w:bCs w:val="0"/>
          <w:sz w:val="24"/>
          <w:szCs w:val="24"/>
        </w:rPr>
      </w:pPr>
      <w:r w:rsidRPr="0028091A">
        <w:rPr>
          <w:rFonts w:ascii="Garamond" w:hAnsi="Garamond" w:cs="AGaramondPro-Regular"/>
          <w:b w:val="0"/>
          <w:bCs w:val="0"/>
          <w:sz w:val="24"/>
          <w:szCs w:val="24"/>
        </w:rPr>
        <w:t>3.</w:t>
      </w:r>
      <w:r w:rsidRPr="0028091A">
        <w:rPr>
          <w:rFonts w:ascii="Garamond" w:hAnsi="Garamond" w:cs="AGaramondPro-Regular"/>
          <w:b w:val="0"/>
          <w:bCs w:val="0"/>
          <w:sz w:val="24"/>
          <w:szCs w:val="24"/>
        </w:rPr>
        <w:tab/>
        <w:t xml:space="preserve">Revise PPACA section 6407 to remove the reference to section 1834(m) of the Social Security Act and substitute a definition of telehealth services that allows an individual to meet the face-to-face encounter requirements through modern technologies available in their home. These technologies should include two-way audio and video communications. </w:t>
      </w:r>
    </w:p>
    <w:p w:rsidR="00783883" w:rsidRPr="0028091A" w:rsidRDefault="00783883" w:rsidP="00ED71D2">
      <w:pPr>
        <w:pStyle w:val="Headline"/>
        <w:jc w:val="both"/>
        <w:rPr>
          <w:rFonts w:ascii="Garamond" w:hAnsi="Garamond" w:cs="AGaramondPro-Regular"/>
          <w:b w:val="0"/>
          <w:bCs w:val="0"/>
          <w:sz w:val="24"/>
          <w:szCs w:val="24"/>
        </w:rPr>
      </w:pPr>
    </w:p>
    <w:p w:rsidR="00783883" w:rsidRPr="002F379B" w:rsidRDefault="00783883" w:rsidP="002F379B">
      <w:pPr>
        <w:pStyle w:val="Headline"/>
        <w:jc w:val="both"/>
        <w:rPr>
          <w:rFonts w:ascii="Garamond" w:hAnsi="Garamond" w:cs="AGaramondPro-Regular"/>
          <w:b w:val="0"/>
          <w:bCs w:val="0"/>
          <w:sz w:val="24"/>
          <w:szCs w:val="24"/>
        </w:rPr>
      </w:pPr>
      <w:r w:rsidRPr="002F379B">
        <w:rPr>
          <w:rFonts w:ascii="Garamond" w:hAnsi="Garamond"/>
          <w:sz w:val="24"/>
          <w:szCs w:val="24"/>
        </w:rPr>
        <w:t>RATIONALE:</w:t>
      </w:r>
      <w:r w:rsidRPr="002F379B">
        <w:rPr>
          <w:rFonts w:ascii="Garamond" w:hAnsi="Garamond" w:cs="AGaramondPro-Regular"/>
          <w:b w:val="0"/>
          <w:bCs w:val="0"/>
          <w:sz w:val="24"/>
          <w:szCs w:val="24"/>
        </w:rPr>
        <w:t xml:space="preserve"> The purpose of the face to face requirement was to enhance physician involvement in home health care, not to discourage physicians referring patients to care in their own homes. There is no evidence that pre-existing methods of physician involvement and communication negatively impacted the quality of patient care. Further, any evidence of overutilization of Medicare coverage cannot be tied to a lack of physician involvement or the nature of physician/patient/home health agency communications.  The benefits of the face-to-face requirement serving as a measure of program integrity are far outweighed by the harm the requirement causes relative to patient access to care.</w:t>
      </w:r>
    </w:p>
    <w:sectPr w:rsidR="00783883" w:rsidRPr="002F379B" w:rsidSect="002F379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1D2"/>
    <w:rsid w:val="00000923"/>
    <w:rsid w:val="0000105F"/>
    <w:rsid w:val="0000194C"/>
    <w:rsid w:val="00002173"/>
    <w:rsid w:val="0000274E"/>
    <w:rsid w:val="000029CE"/>
    <w:rsid w:val="00002E99"/>
    <w:rsid w:val="00003170"/>
    <w:rsid w:val="00003247"/>
    <w:rsid w:val="000033F9"/>
    <w:rsid w:val="00003405"/>
    <w:rsid w:val="00003745"/>
    <w:rsid w:val="000042E1"/>
    <w:rsid w:val="000044FB"/>
    <w:rsid w:val="00004DF9"/>
    <w:rsid w:val="00005C97"/>
    <w:rsid w:val="000060D1"/>
    <w:rsid w:val="00006709"/>
    <w:rsid w:val="0000696C"/>
    <w:rsid w:val="00006A04"/>
    <w:rsid w:val="00006A38"/>
    <w:rsid w:val="00006ACF"/>
    <w:rsid w:val="00006F4D"/>
    <w:rsid w:val="000071E0"/>
    <w:rsid w:val="00007AB1"/>
    <w:rsid w:val="0001018F"/>
    <w:rsid w:val="000101CD"/>
    <w:rsid w:val="00010EF9"/>
    <w:rsid w:val="00010FE3"/>
    <w:rsid w:val="00011559"/>
    <w:rsid w:val="00011B15"/>
    <w:rsid w:val="000128B7"/>
    <w:rsid w:val="00012968"/>
    <w:rsid w:val="00012E2B"/>
    <w:rsid w:val="00012F67"/>
    <w:rsid w:val="000132C2"/>
    <w:rsid w:val="00013B31"/>
    <w:rsid w:val="0001439A"/>
    <w:rsid w:val="00014595"/>
    <w:rsid w:val="0001496F"/>
    <w:rsid w:val="00014A3A"/>
    <w:rsid w:val="00014C44"/>
    <w:rsid w:val="00014EF6"/>
    <w:rsid w:val="0001596A"/>
    <w:rsid w:val="00015C43"/>
    <w:rsid w:val="000168A2"/>
    <w:rsid w:val="000168A3"/>
    <w:rsid w:val="00016C20"/>
    <w:rsid w:val="00017082"/>
    <w:rsid w:val="00017109"/>
    <w:rsid w:val="00017DBB"/>
    <w:rsid w:val="00020561"/>
    <w:rsid w:val="0002097D"/>
    <w:rsid w:val="00020A0D"/>
    <w:rsid w:val="00020E0B"/>
    <w:rsid w:val="000219B9"/>
    <w:rsid w:val="000221FD"/>
    <w:rsid w:val="00022600"/>
    <w:rsid w:val="000227D6"/>
    <w:rsid w:val="00022CF2"/>
    <w:rsid w:val="00022FC8"/>
    <w:rsid w:val="00023153"/>
    <w:rsid w:val="000249C5"/>
    <w:rsid w:val="00024B59"/>
    <w:rsid w:val="000251BD"/>
    <w:rsid w:val="00025435"/>
    <w:rsid w:val="0002551A"/>
    <w:rsid w:val="00025BC6"/>
    <w:rsid w:val="00025D06"/>
    <w:rsid w:val="00026349"/>
    <w:rsid w:val="00026AA1"/>
    <w:rsid w:val="0002710B"/>
    <w:rsid w:val="00027672"/>
    <w:rsid w:val="00027B5C"/>
    <w:rsid w:val="000303D7"/>
    <w:rsid w:val="00030B29"/>
    <w:rsid w:val="000313C9"/>
    <w:rsid w:val="00031A76"/>
    <w:rsid w:val="00031E14"/>
    <w:rsid w:val="000325F8"/>
    <w:rsid w:val="000328CC"/>
    <w:rsid w:val="000332D3"/>
    <w:rsid w:val="00033E69"/>
    <w:rsid w:val="00034AAD"/>
    <w:rsid w:val="00035BC5"/>
    <w:rsid w:val="00036336"/>
    <w:rsid w:val="00037011"/>
    <w:rsid w:val="00037BA8"/>
    <w:rsid w:val="00037E1B"/>
    <w:rsid w:val="00037F9D"/>
    <w:rsid w:val="00040104"/>
    <w:rsid w:val="00040718"/>
    <w:rsid w:val="0004092B"/>
    <w:rsid w:val="000417D2"/>
    <w:rsid w:val="00041B9F"/>
    <w:rsid w:val="000421DC"/>
    <w:rsid w:val="00042391"/>
    <w:rsid w:val="0004277E"/>
    <w:rsid w:val="000427FC"/>
    <w:rsid w:val="00043557"/>
    <w:rsid w:val="00044002"/>
    <w:rsid w:val="000444F4"/>
    <w:rsid w:val="00044E85"/>
    <w:rsid w:val="000459D4"/>
    <w:rsid w:val="00045FC4"/>
    <w:rsid w:val="00046419"/>
    <w:rsid w:val="000467F4"/>
    <w:rsid w:val="00046A9F"/>
    <w:rsid w:val="00047DD9"/>
    <w:rsid w:val="00047DDF"/>
    <w:rsid w:val="00047F6E"/>
    <w:rsid w:val="0005070E"/>
    <w:rsid w:val="00050A1E"/>
    <w:rsid w:val="00050F25"/>
    <w:rsid w:val="00050F47"/>
    <w:rsid w:val="00051884"/>
    <w:rsid w:val="00051BB1"/>
    <w:rsid w:val="00051C12"/>
    <w:rsid w:val="00051F12"/>
    <w:rsid w:val="00051F83"/>
    <w:rsid w:val="0005241F"/>
    <w:rsid w:val="00053753"/>
    <w:rsid w:val="00053939"/>
    <w:rsid w:val="000539BB"/>
    <w:rsid w:val="000547DE"/>
    <w:rsid w:val="0005495B"/>
    <w:rsid w:val="00054998"/>
    <w:rsid w:val="0005508F"/>
    <w:rsid w:val="00055364"/>
    <w:rsid w:val="00055B62"/>
    <w:rsid w:val="0005624E"/>
    <w:rsid w:val="000566E1"/>
    <w:rsid w:val="00056A1D"/>
    <w:rsid w:val="00056A6A"/>
    <w:rsid w:val="00057354"/>
    <w:rsid w:val="00057400"/>
    <w:rsid w:val="00057A76"/>
    <w:rsid w:val="00057B08"/>
    <w:rsid w:val="00057B43"/>
    <w:rsid w:val="00061794"/>
    <w:rsid w:val="0006188D"/>
    <w:rsid w:val="00061BBD"/>
    <w:rsid w:val="0006270B"/>
    <w:rsid w:val="00063028"/>
    <w:rsid w:val="0006387F"/>
    <w:rsid w:val="00064547"/>
    <w:rsid w:val="00064DD7"/>
    <w:rsid w:val="00064FED"/>
    <w:rsid w:val="00065D84"/>
    <w:rsid w:val="0006719A"/>
    <w:rsid w:val="0006783F"/>
    <w:rsid w:val="00070232"/>
    <w:rsid w:val="0007026B"/>
    <w:rsid w:val="0007178B"/>
    <w:rsid w:val="000721C3"/>
    <w:rsid w:val="00072D47"/>
    <w:rsid w:val="0007357F"/>
    <w:rsid w:val="000735A6"/>
    <w:rsid w:val="000738BC"/>
    <w:rsid w:val="000741D2"/>
    <w:rsid w:val="000744ED"/>
    <w:rsid w:val="00074E54"/>
    <w:rsid w:val="00074E7B"/>
    <w:rsid w:val="00074ED5"/>
    <w:rsid w:val="0007506C"/>
    <w:rsid w:val="00075805"/>
    <w:rsid w:val="00076255"/>
    <w:rsid w:val="000765A3"/>
    <w:rsid w:val="00076D0C"/>
    <w:rsid w:val="000775EC"/>
    <w:rsid w:val="00077607"/>
    <w:rsid w:val="00077734"/>
    <w:rsid w:val="00077DBE"/>
    <w:rsid w:val="00077F3D"/>
    <w:rsid w:val="0008075D"/>
    <w:rsid w:val="00080D75"/>
    <w:rsid w:val="00080EC3"/>
    <w:rsid w:val="0008103D"/>
    <w:rsid w:val="0008242F"/>
    <w:rsid w:val="00082576"/>
    <w:rsid w:val="000825CF"/>
    <w:rsid w:val="000826D7"/>
    <w:rsid w:val="00082825"/>
    <w:rsid w:val="00082BA1"/>
    <w:rsid w:val="00082FCB"/>
    <w:rsid w:val="0008377A"/>
    <w:rsid w:val="00083BA5"/>
    <w:rsid w:val="00084391"/>
    <w:rsid w:val="00084DD1"/>
    <w:rsid w:val="000854AD"/>
    <w:rsid w:val="000857C9"/>
    <w:rsid w:val="00086670"/>
    <w:rsid w:val="00086DA3"/>
    <w:rsid w:val="000870FB"/>
    <w:rsid w:val="0008779C"/>
    <w:rsid w:val="00087C7E"/>
    <w:rsid w:val="00090164"/>
    <w:rsid w:val="000903A2"/>
    <w:rsid w:val="00090BF6"/>
    <w:rsid w:val="00090E1F"/>
    <w:rsid w:val="00090E66"/>
    <w:rsid w:val="000911DA"/>
    <w:rsid w:val="0009126C"/>
    <w:rsid w:val="000914F3"/>
    <w:rsid w:val="000917DD"/>
    <w:rsid w:val="00091F10"/>
    <w:rsid w:val="0009223C"/>
    <w:rsid w:val="00092AD0"/>
    <w:rsid w:val="00092B34"/>
    <w:rsid w:val="00093083"/>
    <w:rsid w:val="00093A3F"/>
    <w:rsid w:val="00093D0A"/>
    <w:rsid w:val="00093F7F"/>
    <w:rsid w:val="000949B2"/>
    <w:rsid w:val="00095881"/>
    <w:rsid w:val="0009625B"/>
    <w:rsid w:val="0009642F"/>
    <w:rsid w:val="00096494"/>
    <w:rsid w:val="00096592"/>
    <w:rsid w:val="00096842"/>
    <w:rsid w:val="0009716F"/>
    <w:rsid w:val="0009737C"/>
    <w:rsid w:val="000974DE"/>
    <w:rsid w:val="00097A9C"/>
    <w:rsid w:val="00097E49"/>
    <w:rsid w:val="00097F7D"/>
    <w:rsid w:val="000A1B0A"/>
    <w:rsid w:val="000A1BDC"/>
    <w:rsid w:val="000A208F"/>
    <w:rsid w:val="000A21F4"/>
    <w:rsid w:val="000A2B75"/>
    <w:rsid w:val="000A34E4"/>
    <w:rsid w:val="000A39D9"/>
    <w:rsid w:val="000A45CE"/>
    <w:rsid w:val="000A50D3"/>
    <w:rsid w:val="000A51C3"/>
    <w:rsid w:val="000A5F54"/>
    <w:rsid w:val="000A6331"/>
    <w:rsid w:val="000A6CAC"/>
    <w:rsid w:val="000A6E28"/>
    <w:rsid w:val="000A754B"/>
    <w:rsid w:val="000B014C"/>
    <w:rsid w:val="000B020E"/>
    <w:rsid w:val="000B0226"/>
    <w:rsid w:val="000B03DA"/>
    <w:rsid w:val="000B0D20"/>
    <w:rsid w:val="000B0E4F"/>
    <w:rsid w:val="000B15BC"/>
    <w:rsid w:val="000B1C9D"/>
    <w:rsid w:val="000B2281"/>
    <w:rsid w:val="000B259C"/>
    <w:rsid w:val="000B2A3C"/>
    <w:rsid w:val="000B2FFF"/>
    <w:rsid w:val="000B30B9"/>
    <w:rsid w:val="000B3479"/>
    <w:rsid w:val="000B35D7"/>
    <w:rsid w:val="000B3684"/>
    <w:rsid w:val="000B3C68"/>
    <w:rsid w:val="000B3E19"/>
    <w:rsid w:val="000B46E4"/>
    <w:rsid w:val="000B5170"/>
    <w:rsid w:val="000B52E1"/>
    <w:rsid w:val="000B5B47"/>
    <w:rsid w:val="000B5C9B"/>
    <w:rsid w:val="000B5E4D"/>
    <w:rsid w:val="000B61D9"/>
    <w:rsid w:val="000B64B1"/>
    <w:rsid w:val="000B65DE"/>
    <w:rsid w:val="000B6DBB"/>
    <w:rsid w:val="000B6ED0"/>
    <w:rsid w:val="000B73C0"/>
    <w:rsid w:val="000B7439"/>
    <w:rsid w:val="000B7752"/>
    <w:rsid w:val="000B7AA4"/>
    <w:rsid w:val="000B7D92"/>
    <w:rsid w:val="000B7D97"/>
    <w:rsid w:val="000B7DB7"/>
    <w:rsid w:val="000C1229"/>
    <w:rsid w:val="000C18CC"/>
    <w:rsid w:val="000C260A"/>
    <w:rsid w:val="000C2C07"/>
    <w:rsid w:val="000C3602"/>
    <w:rsid w:val="000C36E7"/>
    <w:rsid w:val="000C397F"/>
    <w:rsid w:val="000C3D1E"/>
    <w:rsid w:val="000C3FCE"/>
    <w:rsid w:val="000C4B52"/>
    <w:rsid w:val="000C50AF"/>
    <w:rsid w:val="000C5215"/>
    <w:rsid w:val="000C52BD"/>
    <w:rsid w:val="000C5C6D"/>
    <w:rsid w:val="000C6AB2"/>
    <w:rsid w:val="000D0D21"/>
    <w:rsid w:val="000D1340"/>
    <w:rsid w:val="000D1452"/>
    <w:rsid w:val="000D1804"/>
    <w:rsid w:val="000D182D"/>
    <w:rsid w:val="000D36F9"/>
    <w:rsid w:val="000D3D0D"/>
    <w:rsid w:val="000D463E"/>
    <w:rsid w:val="000D481B"/>
    <w:rsid w:val="000D4EA6"/>
    <w:rsid w:val="000D5183"/>
    <w:rsid w:val="000D5BDF"/>
    <w:rsid w:val="000D5EEA"/>
    <w:rsid w:val="000D6BC4"/>
    <w:rsid w:val="000D6C3F"/>
    <w:rsid w:val="000D6DAF"/>
    <w:rsid w:val="000D7B3D"/>
    <w:rsid w:val="000E0063"/>
    <w:rsid w:val="000E018B"/>
    <w:rsid w:val="000E0627"/>
    <w:rsid w:val="000E107A"/>
    <w:rsid w:val="000E11A8"/>
    <w:rsid w:val="000E13F7"/>
    <w:rsid w:val="000E14AA"/>
    <w:rsid w:val="000E15C0"/>
    <w:rsid w:val="000E1B1F"/>
    <w:rsid w:val="000E1C07"/>
    <w:rsid w:val="000E1E73"/>
    <w:rsid w:val="000E2078"/>
    <w:rsid w:val="000E21C7"/>
    <w:rsid w:val="000E2368"/>
    <w:rsid w:val="000E2876"/>
    <w:rsid w:val="000E28DD"/>
    <w:rsid w:val="000E3103"/>
    <w:rsid w:val="000E314E"/>
    <w:rsid w:val="000E3762"/>
    <w:rsid w:val="000E4BBA"/>
    <w:rsid w:val="000E536F"/>
    <w:rsid w:val="000E5B80"/>
    <w:rsid w:val="000E61D3"/>
    <w:rsid w:val="000E7164"/>
    <w:rsid w:val="000E7B2E"/>
    <w:rsid w:val="000E7FE7"/>
    <w:rsid w:val="000F06E6"/>
    <w:rsid w:val="000F0B99"/>
    <w:rsid w:val="000F0FC8"/>
    <w:rsid w:val="000F1531"/>
    <w:rsid w:val="000F17D2"/>
    <w:rsid w:val="000F1915"/>
    <w:rsid w:val="000F1997"/>
    <w:rsid w:val="000F1BAB"/>
    <w:rsid w:val="000F2C20"/>
    <w:rsid w:val="000F346F"/>
    <w:rsid w:val="000F3DC6"/>
    <w:rsid w:val="000F3F74"/>
    <w:rsid w:val="000F404A"/>
    <w:rsid w:val="000F4276"/>
    <w:rsid w:val="000F44FD"/>
    <w:rsid w:val="000F488B"/>
    <w:rsid w:val="000F4A32"/>
    <w:rsid w:val="000F4C0D"/>
    <w:rsid w:val="000F5E9D"/>
    <w:rsid w:val="000F622B"/>
    <w:rsid w:val="000F644F"/>
    <w:rsid w:val="000F64E0"/>
    <w:rsid w:val="000F658D"/>
    <w:rsid w:val="000F6B63"/>
    <w:rsid w:val="000F704E"/>
    <w:rsid w:val="000F74D1"/>
    <w:rsid w:val="000F758F"/>
    <w:rsid w:val="00100240"/>
    <w:rsid w:val="001006EA"/>
    <w:rsid w:val="00100E99"/>
    <w:rsid w:val="001010C5"/>
    <w:rsid w:val="0010116A"/>
    <w:rsid w:val="0010130A"/>
    <w:rsid w:val="0010156D"/>
    <w:rsid w:val="00101839"/>
    <w:rsid w:val="0010212A"/>
    <w:rsid w:val="00102463"/>
    <w:rsid w:val="001025F0"/>
    <w:rsid w:val="001032AF"/>
    <w:rsid w:val="00103969"/>
    <w:rsid w:val="00103F86"/>
    <w:rsid w:val="0010442B"/>
    <w:rsid w:val="0010472F"/>
    <w:rsid w:val="00104756"/>
    <w:rsid w:val="001048D8"/>
    <w:rsid w:val="0010491C"/>
    <w:rsid w:val="0010523D"/>
    <w:rsid w:val="001052FE"/>
    <w:rsid w:val="001055AE"/>
    <w:rsid w:val="00106469"/>
    <w:rsid w:val="00106B9A"/>
    <w:rsid w:val="00110C36"/>
    <w:rsid w:val="00110F7A"/>
    <w:rsid w:val="0011141B"/>
    <w:rsid w:val="00111592"/>
    <w:rsid w:val="00111988"/>
    <w:rsid w:val="001120F0"/>
    <w:rsid w:val="00112146"/>
    <w:rsid w:val="00112678"/>
    <w:rsid w:val="00113691"/>
    <w:rsid w:val="00113C77"/>
    <w:rsid w:val="00113D02"/>
    <w:rsid w:val="0011468F"/>
    <w:rsid w:val="001157BF"/>
    <w:rsid w:val="001159C3"/>
    <w:rsid w:val="00115BE0"/>
    <w:rsid w:val="00115F56"/>
    <w:rsid w:val="00115F65"/>
    <w:rsid w:val="00116A8B"/>
    <w:rsid w:val="00116E26"/>
    <w:rsid w:val="00117399"/>
    <w:rsid w:val="00117557"/>
    <w:rsid w:val="00117946"/>
    <w:rsid w:val="00120E7B"/>
    <w:rsid w:val="001214EB"/>
    <w:rsid w:val="00123120"/>
    <w:rsid w:val="00123361"/>
    <w:rsid w:val="00123A31"/>
    <w:rsid w:val="00123BAA"/>
    <w:rsid w:val="001243BE"/>
    <w:rsid w:val="0012454C"/>
    <w:rsid w:val="0012454E"/>
    <w:rsid w:val="00124897"/>
    <w:rsid w:val="00124F59"/>
    <w:rsid w:val="00125008"/>
    <w:rsid w:val="00125209"/>
    <w:rsid w:val="001252D7"/>
    <w:rsid w:val="00125945"/>
    <w:rsid w:val="001259BB"/>
    <w:rsid w:val="0012651C"/>
    <w:rsid w:val="001265DD"/>
    <w:rsid w:val="00126742"/>
    <w:rsid w:val="00126A7B"/>
    <w:rsid w:val="00126D82"/>
    <w:rsid w:val="001275FE"/>
    <w:rsid w:val="0012768A"/>
    <w:rsid w:val="00127A8F"/>
    <w:rsid w:val="00130008"/>
    <w:rsid w:val="0013081D"/>
    <w:rsid w:val="00130EF4"/>
    <w:rsid w:val="00131345"/>
    <w:rsid w:val="00131350"/>
    <w:rsid w:val="0013204D"/>
    <w:rsid w:val="001324A8"/>
    <w:rsid w:val="001329F0"/>
    <w:rsid w:val="001331E8"/>
    <w:rsid w:val="0013327F"/>
    <w:rsid w:val="00133564"/>
    <w:rsid w:val="00133E6B"/>
    <w:rsid w:val="00133EA5"/>
    <w:rsid w:val="00133ECC"/>
    <w:rsid w:val="00133EF6"/>
    <w:rsid w:val="001341A2"/>
    <w:rsid w:val="001343B2"/>
    <w:rsid w:val="0013447A"/>
    <w:rsid w:val="0013449E"/>
    <w:rsid w:val="0013481C"/>
    <w:rsid w:val="0013503C"/>
    <w:rsid w:val="0013557A"/>
    <w:rsid w:val="001357CD"/>
    <w:rsid w:val="0013588A"/>
    <w:rsid w:val="0013590D"/>
    <w:rsid w:val="001360E3"/>
    <w:rsid w:val="00136499"/>
    <w:rsid w:val="001369C2"/>
    <w:rsid w:val="00136D05"/>
    <w:rsid w:val="001374CE"/>
    <w:rsid w:val="00137F29"/>
    <w:rsid w:val="00140095"/>
    <w:rsid w:val="001402DB"/>
    <w:rsid w:val="0014076E"/>
    <w:rsid w:val="00140FE1"/>
    <w:rsid w:val="00141309"/>
    <w:rsid w:val="00141592"/>
    <w:rsid w:val="00141B8F"/>
    <w:rsid w:val="00141C1A"/>
    <w:rsid w:val="001427F7"/>
    <w:rsid w:val="00142A8B"/>
    <w:rsid w:val="00142AF3"/>
    <w:rsid w:val="00142D98"/>
    <w:rsid w:val="001435E8"/>
    <w:rsid w:val="001443CB"/>
    <w:rsid w:val="00144668"/>
    <w:rsid w:val="00144CA9"/>
    <w:rsid w:val="00144F86"/>
    <w:rsid w:val="00145186"/>
    <w:rsid w:val="001454FB"/>
    <w:rsid w:val="00145C04"/>
    <w:rsid w:val="00145C24"/>
    <w:rsid w:val="001461E6"/>
    <w:rsid w:val="001463B4"/>
    <w:rsid w:val="0014660A"/>
    <w:rsid w:val="00146CEE"/>
    <w:rsid w:val="001473E2"/>
    <w:rsid w:val="00147E47"/>
    <w:rsid w:val="00150074"/>
    <w:rsid w:val="001504AD"/>
    <w:rsid w:val="00150C28"/>
    <w:rsid w:val="0015174F"/>
    <w:rsid w:val="001527CD"/>
    <w:rsid w:val="00152E9B"/>
    <w:rsid w:val="00152F2C"/>
    <w:rsid w:val="0015301F"/>
    <w:rsid w:val="001531EE"/>
    <w:rsid w:val="00153AA8"/>
    <w:rsid w:val="00153CB2"/>
    <w:rsid w:val="0015402B"/>
    <w:rsid w:val="001544A8"/>
    <w:rsid w:val="00154CD7"/>
    <w:rsid w:val="00155171"/>
    <w:rsid w:val="001560F2"/>
    <w:rsid w:val="00156323"/>
    <w:rsid w:val="001574A2"/>
    <w:rsid w:val="00157610"/>
    <w:rsid w:val="0015775A"/>
    <w:rsid w:val="00157CBC"/>
    <w:rsid w:val="00160AA5"/>
    <w:rsid w:val="00160BCE"/>
    <w:rsid w:val="00160C46"/>
    <w:rsid w:val="00160E80"/>
    <w:rsid w:val="00160FB4"/>
    <w:rsid w:val="00161206"/>
    <w:rsid w:val="001616A1"/>
    <w:rsid w:val="00162416"/>
    <w:rsid w:val="00162725"/>
    <w:rsid w:val="00162E38"/>
    <w:rsid w:val="0016372D"/>
    <w:rsid w:val="00163981"/>
    <w:rsid w:val="00163AAC"/>
    <w:rsid w:val="00163CDD"/>
    <w:rsid w:val="00163CF7"/>
    <w:rsid w:val="00165BB5"/>
    <w:rsid w:val="00165FAC"/>
    <w:rsid w:val="00166046"/>
    <w:rsid w:val="00166ED5"/>
    <w:rsid w:val="00167253"/>
    <w:rsid w:val="001672F4"/>
    <w:rsid w:val="0017048B"/>
    <w:rsid w:val="0017083D"/>
    <w:rsid w:val="001717D2"/>
    <w:rsid w:val="00171A33"/>
    <w:rsid w:val="00171D25"/>
    <w:rsid w:val="0017202B"/>
    <w:rsid w:val="0017223A"/>
    <w:rsid w:val="00172475"/>
    <w:rsid w:val="0017391C"/>
    <w:rsid w:val="001739E3"/>
    <w:rsid w:val="001740FF"/>
    <w:rsid w:val="001742E9"/>
    <w:rsid w:val="0017463F"/>
    <w:rsid w:val="00174C28"/>
    <w:rsid w:val="00174F5C"/>
    <w:rsid w:val="001758F7"/>
    <w:rsid w:val="00175D37"/>
    <w:rsid w:val="00175F0F"/>
    <w:rsid w:val="001761A7"/>
    <w:rsid w:val="00176FA3"/>
    <w:rsid w:val="001774C9"/>
    <w:rsid w:val="00177779"/>
    <w:rsid w:val="001779A2"/>
    <w:rsid w:val="00180913"/>
    <w:rsid w:val="00180A6B"/>
    <w:rsid w:val="0018151E"/>
    <w:rsid w:val="00181D28"/>
    <w:rsid w:val="001823CD"/>
    <w:rsid w:val="001823D1"/>
    <w:rsid w:val="001828F7"/>
    <w:rsid w:val="0018290A"/>
    <w:rsid w:val="001830B9"/>
    <w:rsid w:val="001838D5"/>
    <w:rsid w:val="0018473A"/>
    <w:rsid w:val="00184AF5"/>
    <w:rsid w:val="00185522"/>
    <w:rsid w:val="001856C4"/>
    <w:rsid w:val="001857DE"/>
    <w:rsid w:val="00186053"/>
    <w:rsid w:val="0018613C"/>
    <w:rsid w:val="00186319"/>
    <w:rsid w:val="00186E00"/>
    <w:rsid w:val="00187BD5"/>
    <w:rsid w:val="00187F4A"/>
    <w:rsid w:val="00187F9C"/>
    <w:rsid w:val="00190516"/>
    <w:rsid w:val="001907FE"/>
    <w:rsid w:val="00190A70"/>
    <w:rsid w:val="00190AF0"/>
    <w:rsid w:val="00190BD8"/>
    <w:rsid w:val="00190D16"/>
    <w:rsid w:val="001916BB"/>
    <w:rsid w:val="001924A7"/>
    <w:rsid w:val="00192B39"/>
    <w:rsid w:val="00193D3D"/>
    <w:rsid w:val="001940E6"/>
    <w:rsid w:val="00194D7C"/>
    <w:rsid w:val="00195404"/>
    <w:rsid w:val="001955EA"/>
    <w:rsid w:val="00195B50"/>
    <w:rsid w:val="00195C80"/>
    <w:rsid w:val="00195F86"/>
    <w:rsid w:val="00196260"/>
    <w:rsid w:val="001965AF"/>
    <w:rsid w:val="00197539"/>
    <w:rsid w:val="00197A0C"/>
    <w:rsid w:val="001A0A75"/>
    <w:rsid w:val="001A150B"/>
    <w:rsid w:val="001A1DD5"/>
    <w:rsid w:val="001A1EA0"/>
    <w:rsid w:val="001A2D95"/>
    <w:rsid w:val="001A3034"/>
    <w:rsid w:val="001A3957"/>
    <w:rsid w:val="001A39E0"/>
    <w:rsid w:val="001A4165"/>
    <w:rsid w:val="001A42C2"/>
    <w:rsid w:val="001A49A0"/>
    <w:rsid w:val="001A4D1A"/>
    <w:rsid w:val="001A4D78"/>
    <w:rsid w:val="001A536C"/>
    <w:rsid w:val="001A5C96"/>
    <w:rsid w:val="001A5D05"/>
    <w:rsid w:val="001A5E93"/>
    <w:rsid w:val="001A5EED"/>
    <w:rsid w:val="001A63FE"/>
    <w:rsid w:val="001A65BA"/>
    <w:rsid w:val="001A6B4D"/>
    <w:rsid w:val="001A6BAA"/>
    <w:rsid w:val="001A75AA"/>
    <w:rsid w:val="001A7D9F"/>
    <w:rsid w:val="001A7E16"/>
    <w:rsid w:val="001A7F39"/>
    <w:rsid w:val="001B025A"/>
    <w:rsid w:val="001B0A4A"/>
    <w:rsid w:val="001B0C7D"/>
    <w:rsid w:val="001B1021"/>
    <w:rsid w:val="001B10CA"/>
    <w:rsid w:val="001B1FD9"/>
    <w:rsid w:val="001B22E3"/>
    <w:rsid w:val="001B24A5"/>
    <w:rsid w:val="001B2581"/>
    <w:rsid w:val="001B279A"/>
    <w:rsid w:val="001B27C9"/>
    <w:rsid w:val="001B291D"/>
    <w:rsid w:val="001B31AC"/>
    <w:rsid w:val="001B35AE"/>
    <w:rsid w:val="001B3FA9"/>
    <w:rsid w:val="001B425D"/>
    <w:rsid w:val="001B44C9"/>
    <w:rsid w:val="001B532C"/>
    <w:rsid w:val="001B5C3F"/>
    <w:rsid w:val="001B5CF0"/>
    <w:rsid w:val="001B66D2"/>
    <w:rsid w:val="001B7AD1"/>
    <w:rsid w:val="001B7BB9"/>
    <w:rsid w:val="001B7C6E"/>
    <w:rsid w:val="001B7CD9"/>
    <w:rsid w:val="001B7E20"/>
    <w:rsid w:val="001C01DA"/>
    <w:rsid w:val="001C05A7"/>
    <w:rsid w:val="001C152A"/>
    <w:rsid w:val="001C1D5A"/>
    <w:rsid w:val="001C1F0A"/>
    <w:rsid w:val="001C1FB3"/>
    <w:rsid w:val="001C22BE"/>
    <w:rsid w:val="001C233E"/>
    <w:rsid w:val="001C418A"/>
    <w:rsid w:val="001C496F"/>
    <w:rsid w:val="001C5706"/>
    <w:rsid w:val="001C59D3"/>
    <w:rsid w:val="001C5DEC"/>
    <w:rsid w:val="001C677C"/>
    <w:rsid w:val="001C6933"/>
    <w:rsid w:val="001C71E3"/>
    <w:rsid w:val="001C72CD"/>
    <w:rsid w:val="001C72DE"/>
    <w:rsid w:val="001C7A3B"/>
    <w:rsid w:val="001D0005"/>
    <w:rsid w:val="001D03CF"/>
    <w:rsid w:val="001D050A"/>
    <w:rsid w:val="001D0F5E"/>
    <w:rsid w:val="001D165D"/>
    <w:rsid w:val="001D1A44"/>
    <w:rsid w:val="001D246F"/>
    <w:rsid w:val="001D293B"/>
    <w:rsid w:val="001D2E71"/>
    <w:rsid w:val="001D3A31"/>
    <w:rsid w:val="001D4472"/>
    <w:rsid w:val="001D4C0D"/>
    <w:rsid w:val="001D514A"/>
    <w:rsid w:val="001D53C6"/>
    <w:rsid w:val="001D5C16"/>
    <w:rsid w:val="001D64C8"/>
    <w:rsid w:val="001D6C73"/>
    <w:rsid w:val="001D6FF0"/>
    <w:rsid w:val="001D70B5"/>
    <w:rsid w:val="001D72E5"/>
    <w:rsid w:val="001D7FFC"/>
    <w:rsid w:val="001E19FF"/>
    <w:rsid w:val="001E1AE2"/>
    <w:rsid w:val="001E1BA3"/>
    <w:rsid w:val="001E22E6"/>
    <w:rsid w:val="001E24D8"/>
    <w:rsid w:val="001E2C0D"/>
    <w:rsid w:val="001E2E74"/>
    <w:rsid w:val="001E2FC0"/>
    <w:rsid w:val="001E325C"/>
    <w:rsid w:val="001E3E25"/>
    <w:rsid w:val="001E3EF5"/>
    <w:rsid w:val="001E4E23"/>
    <w:rsid w:val="001E4EE9"/>
    <w:rsid w:val="001E51CE"/>
    <w:rsid w:val="001E753C"/>
    <w:rsid w:val="001E7D8B"/>
    <w:rsid w:val="001F0561"/>
    <w:rsid w:val="001F064E"/>
    <w:rsid w:val="001F0BC6"/>
    <w:rsid w:val="001F0C4D"/>
    <w:rsid w:val="001F14C4"/>
    <w:rsid w:val="001F1A60"/>
    <w:rsid w:val="001F1DF3"/>
    <w:rsid w:val="001F23B1"/>
    <w:rsid w:val="001F2E82"/>
    <w:rsid w:val="001F329D"/>
    <w:rsid w:val="001F336E"/>
    <w:rsid w:val="001F3748"/>
    <w:rsid w:val="001F37E9"/>
    <w:rsid w:val="001F3944"/>
    <w:rsid w:val="001F3A84"/>
    <w:rsid w:val="001F3AEA"/>
    <w:rsid w:val="001F4046"/>
    <w:rsid w:val="001F45A8"/>
    <w:rsid w:val="001F489A"/>
    <w:rsid w:val="001F5352"/>
    <w:rsid w:val="001F5ACE"/>
    <w:rsid w:val="001F5DE7"/>
    <w:rsid w:val="001F603D"/>
    <w:rsid w:val="001F6510"/>
    <w:rsid w:val="001F68D8"/>
    <w:rsid w:val="001F69F6"/>
    <w:rsid w:val="001F6EAF"/>
    <w:rsid w:val="001F716B"/>
    <w:rsid w:val="001F73DD"/>
    <w:rsid w:val="001F78DA"/>
    <w:rsid w:val="001F7A83"/>
    <w:rsid w:val="0020005A"/>
    <w:rsid w:val="002009A6"/>
    <w:rsid w:val="00200CCC"/>
    <w:rsid w:val="002012B2"/>
    <w:rsid w:val="0020147E"/>
    <w:rsid w:val="002018F2"/>
    <w:rsid w:val="00201F97"/>
    <w:rsid w:val="00202842"/>
    <w:rsid w:val="00202C5B"/>
    <w:rsid w:val="00202F67"/>
    <w:rsid w:val="00203405"/>
    <w:rsid w:val="0020536D"/>
    <w:rsid w:val="00205A19"/>
    <w:rsid w:val="00206385"/>
    <w:rsid w:val="00206897"/>
    <w:rsid w:val="0020730A"/>
    <w:rsid w:val="002075BE"/>
    <w:rsid w:val="00207797"/>
    <w:rsid w:val="00207CBB"/>
    <w:rsid w:val="00210372"/>
    <w:rsid w:val="00210F0C"/>
    <w:rsid w:val="0021175D"/>
    <w:rsid w:val="00211F9F"/>
    <w:rsid w:val="002125CE"/>
    <w:rsid w:val="00212C21"/>
    <w:rsid w:val="00212DFA"/>
    <w:rsid w:val="0021322A"/>
    <w:rsid w:val="0021344B"/>
    <w:rsid w:val="0021350C"/>
    <w:rsid w:val="002136E3"/>
    <w:rsid w:val="0021376F"/>
    <w:rsid w:val="00213C56"/>
    <w:rsid w:val="00213FF8"/>
    <w:rsid w:val="00214B7D"/>
    <w:rsid w:val="00214D40"/>
    <w:rsid w:val="00214E20"/>
    <w:rsid w:val="00214E35"/>
    <w:rsid w:val="00214FAE"/>
    <w:rsid w:val="0021512C"/>
    <w:rsid w:val="00215C58"/>
    <w:rsid w:val="00216A35"/>
    <w:rsid w:val="00216C01"/>
    <w:rsid w:val="00216C17"/>
    <w:rsid w:val="00216D2E"/>
    <w:rsid w:val="00217015"/>
    <w:rsid w:val="00217163"/>
    <w:rsid w:val="002176B3"/>
    <w:rsid w:val="00217B05"/>
    <w:rsid w:val="00217E06"/>
    <w:rsid w:val="00217FF7"/>
    <w:rsid w:val="00221392"/>
    <w:rsid w:val="00221445"/>
    <w:rsid w:val="00221494"/>
    <w:rsid w:val="00222586"/>
    <w:rsid w:val="0022288C"/>
    <w:rsid w:val="00222E77"/>
    <w:rsid w:val="00222E7B"/>
    <w:rsid w:val="00223178"/>
    <w:rsid w:val="00223503"/>
    <w:rsid w:val="0022365D"/>
    <w:rsid w:val="00223709"/>
    <w:rsid w:val="00223B59"/>
    <w:rsid w:val="00223D42"/>
    <w:rsid w:val="00224199"/>
    <w:rsid w:val="00224333"/>
    <w:rsid w:val="00224E43"/>
    <w:rsid w:val="002255FA"/>
    <w:rsid w:val="00225630"/>
    <w:rsid w:val="00225836"/>
    <w:rsid w:val="00225AE3"/>
    <w:rsid w:val="00225B4D"/>
    <w:rsid w:val="00225C10"/>
    <w:rsid w:val="00225EA9"/>
    <w:rsid w:val="00225F5A"/>
    <w:rsid w:val="00226171"/>
    <w:rsid w:val="00226D5F"/>
    <w:rsid w:val="002271DF"/>
    <w:rsid w:val="002278C1"/>
    <w:rsid w:val="002304BA"/>
    <w:rsid w:val="002307AB"/>
    <w:rsid w:val="00231000"/>
    <w:rsid w:val="00231AAF"/>
    <w:rsid w:val="00231BA3"/>
    <w:rsid w:val="002320ED"/>
    <w:rsid w:val="0023211D"/>
    <w:rsid w:val="002335AD"/>
    <w:rsid w:val="00233744"/>
    <w:rsid w:val="00233D04"/>
    <w:rsid w:val="00235EB0"/>
    <w:rsid w:val="00235EB4"/>
    <w:rsid w:val="00236A8B"/>
    <w:rsid w:val="00236B1E"/>
    <w:rsid w:val="00236DE0"/>
    <w:rsid w:val="002373BC"/>
    <w:rsid w:val="002373E0"/>
    <w:rsid w:val="002376B7"/>
    <w:rsid w:val="002378E7"/>
    <w:rsid w:val="00237F72"/>
    <w:rsid w:val="002402DB"/>
    <w:rsid w:val="0024085B"/>
    <w:rsid w:val="00240CA4"/>
    <w:rsid w:val="0024178F"/>
    <w:rsid w:val="00241FD2"/>
    <w:rsid w:val="00242C66"/>
    <w:rsid w:val="00243061"/>
    <w:rsid w:val="00243A6B"/>
    <w:rsid w:val="00243C3D"/>
    <w:rsid w:val="002441D2"/>
    <w:rsid w:val="00244961"/>
    <w:rsid w:val="00244AAA"/>
    <w:rsid w:val="00244E3C"/>
    <w:rsid w:val="00245449"/>
    <w:rsid w:val="002455DD"/>
    <w:rsid w:val="0024561C"/>
    <w:rsid w:val="002456C5"/>
    <w:rsid w:val="0024574D"/>
    <w:rsid w:val="0024580E"/>
    <w:rsid w:val="00245C25"/>
    <w:rsid w:val="002461E1"/>
    <w:rsid w:val="0024655A"/>
    <w:rsid w:val="002465FE"/>
    <w:rsid w:val="0024692C"/>
    <w:rsid w:val="00246C75"/>
    <w:rsid w:val="00246DB9"/>
    <w:rsid w:val="00246E8B"/>
    <w:rsid w:val="00250568"/>
    <w:rsid w:val="002506DF"/>
    <w:rsid w:val="002512B9"/>
    <w:rsid w:val="0025143B"/>
    <w:rsid w:val="00251815"/>
    <w:rsid w:val="00253311"/>
    <w:rsid w:val="00253859"/>
    <w:rsid w:val="00253DDB"/>
    <w:rsid w:val="00253F57"/>
    <w:rsid w:val="002544FB"/>
    <w:rsid w:val="00254A16"/>
    <w:rsid w:val="00254AC7"/>
    <w:rsid w:val="00254CA0"/>
    <w:rsid w:val="0025540A"/>
    <w:rsid w:val="00255717"/>
    <w:rsid w:val="00256738"/>
    <w:rsid w:val="00256867"/>
    <w:rsid w:val="00256BE8"/>
    <w:rsid w:val="00256D4E"/>
    <w:rsid w:val="002576E4"/>
    <w:rsid w:val="002578B8"/>
    <w:rsid w:val="0025799D"/>
    <w:rsid w:val="00257FA9"/>
    <w:rsid w:val="002609D4"/>
    <w:rsid w:val="00260A18"/>
    <w:rsid w:val="00260B39"/>
    <w:rsid w:val="00261230"/>
    <w:rsid w:val="00261504"/>
    <w:rsid w:val="00261936"/>
    <w:rsid w:val="0026211D"/>
    <w:rsid w:val="00262469"/>
    <w:rsid w:val="002624A4"/>
    <w:rsid w:val="002627F8"/>
    <w:rsid w:val="00263139"/>
    <w:rsid w:val="002631C4"/>
    <w:rsid w:val="00263775"/>
    <w:rsid w:val="00263964"/>
    <w:rsid w:val="002640A0"/>
    <w:rsid w:val="0026429A"/>
    <w:rsid w:val="002646C5"/>
    <w:rsid w:val="002646C9"/>
    <w:rsid w:val="002648FF"/>
    <w:rsid w:val="002667AF"/>
    <w:rsid w:val="00266E12"/>
    <w:rsid w:val="00267520"/>
    <w:rsid w:val="00267E7C"/>
    <w:rsid w:val="00267EED"/>
    <w:rsid w:val="002711AB"/>
    <w:rsid w:val="002718D5"/>
    <w:rsid w:val="00271DD1"/>
    <w:rsid w:val="00271FD7"/>
    <w:rsid w:val="00272379"/>
    <w:rsid w:val="00272BDC"/>
    <w:rsid w:val="00272E93"/>
    <w:rsid w:val="0027319F"/>
    <w:rsid w:val="0027375C"/>
    <w:rsid w:val="002742A1"/>
    <w:rsid w:val="00274AB2"/>
    <w:rsid w:val="00275F98"/>
    <w:rsid w:val="0027621D"/>
    <w:rsid w:val="00276390"/>
    <w:rsid w:val="002767BB"/>
    <w:rsid w:val="00276A10"/>
    <w:rsid w:val="00277CB1"/>
    <w:rsid w:val="00277CE4"/>
    <w:rsid w:val="00277FC5"/>
    <w:rsid w:val="00280370"/>
    <w:rsid w:val="00280413"/>
    <w:rsid w:val="002805BF"/>
    <w:rsid w:val="002807BF"/>
    <w:rsid w:val="002808FA"/>
    <w:rsid w:val="0028091A"/>
    <w:rsid w:val="00280AD2"/>
    <w:rsid w:val="00280E2D"/>
    <w:rsid w:val="002810EA"/>
    <w:rsid w:val="00281604"/>
    <w:rsid w:val="00282067"/>
    <w:rsid w:val="00282444"/>
    <w:rsid w:val="00282978"/>
    <w:rsid w:val="00282BA9"/>
    <w:rsid w:val="00282D8C"/>
    <w:rsid w:val="00283B72"/>
    <w:rsid w:val="00283C01"/>
    <w:rsid w:val="00283CEE"/>
    <w:rsid w:val="00284A0A"/>
    <w:rsid w:val="00284AF7"/>
    <w:rsid w:val="00284C35"/>
    <w:rsid w:val="00284F10"/>
    <w:rsid w:val="002850CA"/>
    <w:rsid w:val="0028573E"/>
    <w:rsid w:val="002858A1"/>
    <w:rsid w:val="002865C9"/>
    <w:rsid w:val="0028698D"/>
    <w:rsid w:val="00286BDC"/>
    <w:rsid w:val="00287052"/>
    <w:rsid w:val="002876DD"/>
    <w:rsid w:val="00287850"/>
    <w:rsid w:val="00287939"/>
    <w:rsid w:val="00287A54"/>
    <w:rsid w:val="00287A87"/>
    <w:rsid w:val="00290AA0"/>
    <w:rsid w:val="00290DAD"/>
    <w:rsid w:val="002930C6"/>
    <w:rsid w:val="002935E9"/>
    <w:rsid w:val="00293955"/>
    <w:rsid w:val="00293E18"/>
    <w:rsid w:val="00294C60"/>
    <w:rsid w:val="00294E59"/>
    <w:rsid w:val="00296842"/>
    <w:rsid w:val="002971A3"/>
    <w:rsid w:val="00297C17"/>
    <w:rsid w:val="00297FB5"/>
    <w:rsid w:val="002A0604"/>
    <w:rsid w:val="002A0D1E"/>
    <w:rsid w:val="002A0DAF"/>
    <w:rsid w:val="002A0DFC"/>
    <w:rsid w:val="002A1ABD"/>
    <w:rsid w:val="002A1D11"/>
    <w:rsid w:val="002A1E4A"/>
    <w:rsid w:val="002A2100"/>
    <w:rsid w:val="002A22E6"/>
    <w:rsid w:val="002A241F"/>
    <w:rsid w:val="002A2AA4"/>
    <w:rsid w:val="002A3962"/>
    <w:rsid w:val="002A3A92"/>
    <w:rsid w:val="002A4288"/>
    <w:rsid w:val="002A463E"/>
    <w:rsid w:val="002A4A77"/>
    <w:rsid w:val="002A4B97"/>
    <w:rsid w:val="002A4E95"/>
    <w:rsid w:val="002A4FE7"/>
    <w:rsid w:val="002A528F"/>
    <w:rsid w:val="002A5A74"/>
    <w:rsid w:val="002A5C28"/>
    <w:rsid w:val="002A5F95"/>
    <w:rsid w:val="002A6160"/>
    <w:rsid w:val="002A6A82"/>
    <w:rsid w:val="002A7406"/>
    <w:rsid w:val="002A7571"/>
    <w:rsid w:val="002A7595"/>
    <w:rsid w:val="002A7F44"/>
    <w:rsid w:val="002B033A"/>
    <w:rsid w:val="002B09BF"/>
    <w:rsid w:val="002B0C18"/>
    <w:rsid w:val="002B0E27"/>
    <w:rsid w:val="002B150A"/>
    <w:rsid w:val="002B17A7"/>
    <w:rsid w:val="002B2318"/>
    <w:rsid w:val="002B24F0"/>
    <w:rsid w:val="002B27EF"/>
    <w:rsid w:val="002B2DDD"/>
    <w:rsid w:val="002B2EAF"/>
    <w:rsid w:val="002B33E1"/>
    <w:rsid w:val="002B34DD"/>
    <w:rsid w:val="002B481D"/>
    <w:rsid w:val="002B4C7D"/>
    <w:rsid w:val="002B5449"/>
    <w:rsid w:val="002B54E9"/>
    <w:rsid w:val="002B5A2B"/>
    <w:rsid w:val="002B633D"/>
    <w:rsid w:val="002B73EA"/>
    <w:rsid w:val="002B7D94"/>
    <w:rsid w:val="002B7E91"/>
    <w:rsid w:val="002C039A"/>
    <w:rsid w:val="002C0F02"/>
    <w:rsid w:val="002C123B"/>
    <w:rsid w:val="002C1613"/>
    <w:rsid w:val="002C16D2"/>
    <w:rsid w:val="002C2026"/>
    <w:rsid w:val="002C2027"/>
    <w:rsid w:val="002C2532"/>
    <w:rsid w:val="002C25AF"/>
    <w:rsid w:val="002C29FF"/>
    <w:rsid w:val="002C2DA9"/>
    <w:rsid w:val="002C379C"/>
    <w:rsid w:val="002C3997"/>
    <w:rsid w:val="002C3B83"/>
    <w:rsid w:val="002C40B4"/>
    <w:rsid w:val="002C40C5"/>
    <w:rsid w:val="002C417D"/>
    <w:rsid w:val="002C5082"/>
    <w:rsid w:val="002C5146"/>
    <w:rsid w:val="002C5498"/>
    <w:rsid w:val="002C5747"/>
    <w:rsid w:val="002C5B81"/>
    <w:rsid w:val="002C6DAA"/>
    <w:rsid w:val="002C7314"/>
    <w:rsid w:val="002C7CBD"/>
    <w:rsid w:val="002C7DD7"/>
    <w:rsid w:val="002D00A6"/>
    <w:rsid w:val="002D15D0"/>
    <w:rsid w:val="002D1B86"/>
    <w:rsid w:val="002D2573"/>
    <w:rsid w:val="002D2AA4"/>
    <w:rsid w:val="002D2B32"/>
    <w:rsid w:val="002D4220"/>
    <w:rsid w:val="002D42A1"/>
    <w:rsid w:val="002D4E7A"/>
    <w:rsid w:val="002D55D9"/>
    <w:rsid w:val="002D5D1C"/>
    <w:rsid w:val="002D5F5E"/>
    <w:rsid w:val="002D5FD9"/>
    <w:rsid w:val="002D6602"/>
    <w:rsid w:val="002D69FE"/>
    <w:rsid w:val="002D6CEE"/>
    <w:rsid w:val="002D7653"/>
    <w:rsid w:val="002D7A26"/>
    <w:rsid w:val="002D7F02"/>
    <w:rsid w:val="002E0324"/>
    <w:rsid w:val="002E078F"/>
    <w:rsid w:val="002E0798"/>
    <w:rsid w:val="002E0E6F"/>
    <w:rsid w:val="002E10C3"/>
    <w:rsid w:val="002E1D82"/>
    <w:rsid w:val="002E26AE"/>
    <w:rsid w:val="002E2C04"/>
    <w:rsid w:val="002E34EE"/>
    <w:rsid w:val="002E3C04"/>
    <w:rsid w:val="002E5187"/>
    <w:rsid w:val="002E527B"/>
    <w:rsid w:val="002E532B"/>
    <w:rsid w:val="002E5344"/>
    <w:rsid w:val="002E55E2"/>
    <w:rsid w:val="002E5BA7"/>
    <w:rsid w:val="002E6134"/>
    <w:rsid w:val="002E64A3"/>
    <w:rsid w:val="002E6ABB"/>
    <w:rsid w:val="002E6F85"/>
    <w:rsid w:val="002E76D9"/>
    <w:rsid w:val="002E7DE3"/>
    <w:rsid w:val="002F04A3"/>
    <w:rsid w:val="002F0C96"/>
    <w:rsid w:val="002F248E"/>
    <w:rsid w:val="002F26FE"/>
    <w:rsid w:val="002F3326"/>
    <w:rsid w:val="002F379B"/>
    <w:rsid w:val="002F3825"/>
    <w:rsid w:val="002F3F81"/>
    <w:rsid w:val="002F3FF8"/>
    <w:rsid w:val="002F454E"/>
    <w:rsid w:val="002F4920"/>
    <w:rsid w:val="002F523C"/>
    <w:rsid w:val="002F59CE"/>
    <w:rsid w:val="002F6102"/>
    <w:rsid w:val="002F6AC3"/>
    <w:rsid w:val="002F70D9"/>
    <w:rsid w:val="002F7135"/>
    <w:rsid w:val="002F74BB"/>
    <w:rsid w:val="003006A5"/>
    <w:rsid w:val="00302285"/>
    <w:rsid w:val="00302A92"/>
    <w:rsid w:val="00302DF8"/>
    <w:rsid w:val="003030A3"/>
    <w:rsid w:val="0030316A"/>
    <w:rsid w:val="003031C5"/>
    <w:rsid w:val="0030344C"/>
    <w:rsid w:val="00303A59"/>
    <w:rsid w:val="003045AB"/>
    <w:rsid w:val="00304B9C"/>
    <w:rsid w:val="00305688"/>
    <w:rsid w:val="00305A3B"/>
    <w:rsid w:val="0030665D"/>
    <w:rsid w:val="00306ADE"/>
    <w:rsid w:val="00306E54"/>
    <w:rsid w:val="00306EC9"/>
    <w:rsid w:val="003072E5"/>
    <w:rsid w:val="0030776B"/>
    <w:rsid w:val="00307CBE"/>
    <w:rsid w:val="00307D7F"/>
    <w:rsid w:val="00310751"/>
    <w:rsid w:val="00310E0F"/>
    <w:rsid w:val="00310E60"/>
    <w:rsid w:val="00310EC4"/>
    <w:rsid w:val="0031123C"/>
    <w:rsid w:val="0031180F"/>
    <w:rsid w:val="00311B6A"/>
    <w:rsid w:val="00312201"/>
    <w:rsid w:val="003126C7"/>
    <w:rsid w:val="00312B3B"/>
    <w:rsid w:val="00312B9F"/>
    <w:rsid w:val="00313155"/>
    <w:rsid w:val="0031391D"/>
    <w:rsid w:val="0031394A"/>
    <w:rsid w:val="00313A24"/>
    <w:rsid w:val="003147BF"/>
    <w:rsid w:val="00314D53"/>
    <w:rsid w:val="00314E81"/>
    <w:rsid w:val="00314EBD"/>
    <w:rsid w:val="00315192"/>
    <w:rsid w:val="00315275"/>
    <w:rsid w:val="00315DDD"/>
    <w:rsid w:val="00316B3C"/>
    <w:rsid w:val="003175E5"/>
    <w:rsid w:val="00317AE5"/>
    <w:rsid w:val="00320844"/>
    <w:rsid w:val="00320E38"/>
    <w:rsid w:val="00321174"/>
    <w:rsid w:val="0032122E"/>
    <w:rsid w:val="00321291"/>
    <w:rsid w:val="00321370"/>
    <w:rsid w:val="00321AE6"/>
    <w:rsid w:val="00321D92"/>
    <w:rsid w:val="003229D6"/>
    <w:rsid w:val="00322BF1"/>
    <w:rsid w:val="00322F11"/>
    <w:rsid w:val="0032304F"/>
    <w:rsid w:val="0032317B"/>
    <w:rsid w:val="003232E2"/>
    <w:rsid w:val="00323506"/>
    <w:rsid w:val="00323C97"/>
    <w:rsid w:val="00324169"/>
    <w:rsid w:val="003242B6"/>
    <w:rsid w:val="00324430"/>
    <w:rsid w:val="00325067"/>
    <w:rsid w:val="003264B3"/>
    <w:rsid w:val="003266B9"/>
    <w:rsid w:val="00326CFD"/>
    <w:rsid w:val="00327A92"/>
    <w:rsid w:val="00327F58"/>
    <w:rsid w:val="00330BF7"/>
    <w:rsid w:val="00330C46"/>
    <w:rsid w:val="003310C2"/>
    <w:rsid w:val="0033119D"/>
    <w:rsid w:val="0033154D"/>
    <w:rsid w:val="00331C11"/>
    <w:rsid w:val="00332792"/>
    <w:rsid w:val="00332EB4"/>
    <w:rsid w:val="0033308A"/>
    <w:rsid w:val="003330E9"/>
    <w:rsid w:val="003331C1"/>
    <w:rsid w:val="003332DC"/>
    <w:rsid w:val="00333F01"/>
    <w:rsid w:val="00333F6B"/>
    <w:rsid w:val="003340EF"/>
    <w:rsid w:val="00334D3A"/>
    <w:rsid w:val="0033534D"/>
    <w:rsid w:val="00335FD9"/>
    <w:rsid w:val="00336018"/>
    <w:rsid w:val="0033655B"/>
    <w:rsid w:val="00336DFA"/>
    <w:rsid w:val="00336EC7"/>
    <w:rsid w:val="00337321"/>
    <w:rsid w:val="003373E9"/>
    <w:rsid w:val="003375FD"/>
    <w:rsid w:val="003376D4"/>
    <w:rsid w:val="00337C7F"/>
    <w:rsid w:val="0034053D"/>
    <w:rsid w:val="00340CDC"/>
    <w:rsid w:val="003413D5"/>
    <w:rsid w:val="003429B1"/>
    <w:rsid w:val="00342DC7"/>
    <w:rsid w:val="00343305"/>
    <w:rsid w:val="00343593"/>
    <w:rsid w:val="003437AD"/>
    <w:rsid w:val="0034429E"/>
    <w:rsid w:val="003443F0"/>
    <w:rsid w:val="003444FB"/>
    <w:rsid w:val="00344506"/>
    <w:rsid w:val="00345013"/>
    <w:rsid w:val="00345586"/>
    <w:rsid w:val="00345685"/>
    <w:rsid w:val="0034692E"/>
    <w:rsid w:val="003474D7"/>
    <w:rsid w:val="00347732"/>
    <w:rsid w:val="00347B98"/>
    <w:rsid w:val="00347F3F"/>
    <w:rsid w:val="00350100"/>
    <w:rsid w:val="00350402"/>
    <w:rsid w:val="0035079D"/>
    <w:rsid w:val="00350D64"/>
    <w:rsid w:val="003510A2"/>
    <w:rsid w:val="003510E1"/>
    <w:rsid w:val="003515B5"/>
    <w:rsid w:val="003517DC"/>
    <w:rsid w:val="00351880"/>
    <w:rsid w:val="00351FF4"/>
    <w:rsid w:val="00352835"/>
    <w:rsid w:val="00353C08"/>
    <w:rsid w:val="00353C68"/>
    <w:rsid w:val="00353F22"/>
    <w:rsid w:val="0035424D"/>
    <w:rsid w:val="00354C1A"/>
    <w:rsid w:val="00355BBC"/>
    <w:rsid w:val="003560FD"/>
    <w:rsid w:val="00356667"/>
    <w:rsid w:val="00356B4D"/>
    <w:rsid w:val="00356EED"/>
    <w:rsid w:val="00356F43"/>
    <w:rsid w:val="00357782"/>
    <w:rsid w:val="00357B2A"/>
    <w:rsid w:val="00357B61"/>
    <w:rsid w:val="00357B7F"/>
    <w:rsid w:val="00357C8E"/>
    <w:rsid w:val="00357EF0"/>
    <w:rsid w:val="00360B05"/>
    <w:rsid w:val="003613C9"/>
    <w:rsid w:val="00362314"/>
    <w:rsid w:val="00362CE1"/>
    <w:rsid w:val="00363089"/>
    <w:rsid w:val="0036339A"/>
    <w:rsid w:val="0036377F"/>
    <w:rsid w:val="003637A1"/>
    <w:rsid w:val="00363AB8"/>
    <w:rsid w:val="00363BD9"/>
    <w:rsid w:val="00363D16"/>
    <w:rsid w:val="00363FDC"/>
    <w:rsid w:val="00364277"/>
    <w:rsid w:val="003646D6"/>
    <w:rsid w:val="003648D5"/>
    <w:rsid w:val="00364AA5"/>
    <w:rsid w:val="0036555C"/>
    <w:rsid w:val="00365862"/>
    <w:rsid w:val="00365AF2"/>
    <w:rsid w:val="00366383"/>
    <w:rsid w:val="00366643"/>
    <w:rsid w:val="00366C22"/>
    <w:rsid w:val="003670D5"/>
    <w:rsid w:val="00367A1C"/>
    <w:rsid w:val="00367CFE"/>
    <w:rsid w:val="00370186"/>
    <w:rsid w:val="00370455"/>
    <w:rsid w:val="0037060F"/>
    <w:rsid w:val="00370B47"/>
    <w:rsid w:val="00371452"/>
    <w:rsid w:val="00372262"/>
    <w:rsid w:val="00372DB1"/>
    <w:rsid w:val="00372DC0"/>
    <w:rsid w:val="00372ED7"/>
    <w:rsid w:val="00373011"/>
    <w:rsid w:val="003730AD"/>
    <w:rsid w:val="00373196"/>
    <w:rsid w:val="003733B1"/>
    <w:rsid w:val="00373511"/>
    <w:rsid w:val="0037378C"/>
    <w:rsid w:val="00373CEB"/>
    <w:rsid w:val="00373E6A"/>
    <w:rsid w:val="00373F92"/>
    <w:rsid w:val="0037402D"/>
    <w:rsid w:val="0037442D"/>
    <w:rsid w:val="00374942"/>
    <w:rsid w:val="00374983"/>
    <w:rsid w:val="00374DB4"/>
    <w:rsid w:val="0037515E"/>
    <w:rsid w:val="00375E81"/>
    <w:rsid w:val="003762DF"/>
    <w:rsid w:val="00376424"/>
    <w:rsid w:val="00376855"/>
    <w:rsid w:val="003768D3"/>
    <w:rsid w:val="00377274"/>
    <w:rsid w:val="003778ED"/>
    <w:rsid w:val="00377984"/>
    <w:rsid w:val="00380428"/>
    <w:rsid w:val="003804DF"/>
    <w:rsid w:val="0038062C"/>
    <w:rsid w:val="0038084E"/>
    <w:rsid w:val="00380BC9"/>
    <w:rsid w:val="003815FD"/>
    <w:rsid w:val="00381B8B"/>
    <w:rsid w:val="00382654"/>
    <w:rsid w:val="00382925"/>
    <w:rsid w:val="003829BF"/>
    <w:rsid w:val="003831C5"/>
    <w:rsid w:val="00383379"/>
    <w:rsid w:val="003835DF"/>
    <w:rsid w:val="00384034"/>
    <w:rsid w:val="0038454A"/>
    <w:rsid w:val="00384673"/>
    <w:rsid w:val="00384881"/>
    <w:rsid w:val="00384CD2"/>
    <w:rsid w:val="00384E04"/>
    <w:rsid w:val="00385307"/>
    <w:rsid w:val="00385540"/>
    <w:rsid w:val="00385795"/>
    <w:rsid w:val="00385E69"/>
    <w:rsid w:val="00385FC1"/>
    <w:rsid w:val="003860A0"/>
    <w:rsid w:val="00386558"/>
    <w:rsid w:val="00386A23"/>
    <w:rsid w:val="0038714F"/>
    <w:rsid w:val="00390422"/>
    <w:rsid w:val="0039067D"/>
    <w:rsid w:val="00390B99"/>
    <w:rsid w:val="00390CCF"/>
    <w:rsid w:val="003913B6"/>
    <w:rsid w:val="00391CB4"/>
    <w:rsid w:val="0039258F"/>
    <w:rsid w:val="003931EE"/>
    <w:rsid w:val="00393A66"/>
    <w:rsid w:val="00393CDA"/>
    <w:rsid w:val="00393F1C"/>
    <w:rsid w:val="00394FF5"/>
    <w:rsid w:val="00395071"/>
    <w:rsid w:val="003958EA"/>
    <w:rsid w:val="003959A8"/>
    <w:rsid w:val="003961A6"/>
    <w:rsid w:val="00397965"/>
    <w:rsid w:val="003A0D7B"/>
    <w:rsid w:val="003A1492"/>
    <w:rsid w:val="003A159E"/>
    <w:rsid w:val="003A2168"/>
    <w:rsid w:val="003A2761"/>
    <w:rsid w:val="003A2D48"/>
    <w:rsid w:val="003A306E"/>
    <w:rsid w:val="003A31C6"/>
    <w:rsid w:val="003A3334"/>
    <w:rsid w:val="003A41B8"/>
    <w:rsid w:val="003A4924"/>
    <w:rsid w:val="003A4C60"/>
    <w:rsid w:val="003A537A"/>
    <w:rsid w:val="003A540C"/>
    <w:rsid w:val="003A5B40"/>
    <w:rsid w:val="003A5BDD"/>
    <w:rsid w:val="003A5CC7"/>
    <w:rsid w:val="003A5E2D"/>
    <w:rsid w:val="003A6AD5"/>
    <w:rsid w:val="003A71C6"/>
    <w:rsid w:val="003A755F"/>
    <w:rsid w:val="003A7ADC"/>
    <w:rsid w:val="003A7C4A"/>
    <w:rsid w:val="003A7D42"/>
    <w:rsid w:val="003B011B"/>
    <w:rsid w:val="003B0FE1"/>
    <w:rsid w:val="003B25C9"/>
    <w:rsid w:val="003B2985"/>
    <w:rsid w:val="003B2B42"/>
    <w:rsid w:val="003B2F14"/>
    <w:rsid w:val="003B31FC"/>
    <w:rsid w:val="003B36B4"/>
    <w:rsid w:val="003B47BA"/>
    <w:rsid w:val="003B47EC"/>
    <w:rsid w:val="003B4810"/>
    <w:rsid w:val="003B4E69"/>
    <w:rsid w:val="003B53A0"/>
    <w:rsid w:val="003B5941"/>
    <w:rsid w:val="003B6932"/>
    <w:rsid w:val="003B6CC9"/>
    <w:rsid w:val="003B70EC"/>
    <w:rsid w:val="003B7137"/>
    <w:rsid w:val="003B7216"/>
    <w:rsid w:val="003B74D1"/>
    <w:rsid w:val="003B7D3E"/>
    <w:rsid w:val="003C01A1"/>
    <w:rsid w:val="003C0218"/>
    <w:rsid w:val="003C02EB"/>
    <w:rsid w:val="003C04DA"/>
    <w:rsid w:val="003C06C6"/>
    <w:rsid w:val="003C075A"/>
    <w:rsid w:val="003C0786"/>
    <w:rsid w:val="003C0810"/>
    <w:rsid w:val="003C1C7D"/>
    <w:rsid w:val="003C1F28"/>
    <w:rsid w:val="003C2079"/>
    <w:rsid w:val="003C2BF6"/>
    <w:rsid w:val="003C2F30"/>
    <w:rsid w:val="003C31D3"/>
    <w:rsid w:val="003C37ED"/>
    <w:rsid w:val="003C3AB0"/>
    <w:rsid w:val="003C412C"/>
    <w:rsid w:val="003C5CDB"/>
    <w:rsid w:val="003C6840"/>
    <w:rsid w:val="003C6B32"/>
    <w:rsid w:val="003C6D1D"/>
    <w:rsid w:val="003C6F16"/>
    <w:rsid w:val="003C7123"/>
    <w:rsid w:val="003D06E4"/>
    <w:rsid w:val="003D0C9B"/>
    <w:rsid w:val="003D11CD"/>
    <w:rsid w:val="003D1491"/>
    <w:rsid w:val="003D1E29"/>
    <w:rsid w:val="003D1E4F"/>
    <w:rsid w:val="003D1F23"/>
    <w:rsid w:val="003D2466"/>
    <w:rsid w:val="003D25D8"/>
    <w:rsid w:val="003D31C3"/>
    <w:rsid w:val="003D34DB"/>
    <w:rsid w:val="003D3846"/>
    <w:rsid w:val="003D401C"/>
    <w:rsid w:val="003D4578"/>
    <w:rsid w:val="003D48E0"/>
    <w:rsid w:val="003D4D32"/>
    <w:rsid w:val="003D4FFA"/>
    <w:rsid w:val="003D5205"/>
    <w:rsid w:val="003D5A58"/>
    <w:rsid w:val="003D5BF5"/>
    <w:rsid w:val="003D6CE0"/>
    <w:rsid w:val="003D6E19"/>
    <w:rsid w:val="003D6FE8"/>
    <w:rsid w:val="003D7286"/>
    <w:rsid w:val="003D7B59"/>
    <w:rsid w:val="003E036D"/>
    <w:rsid w:val="003E0B06"/>
    <w:rsid w:val="003E0F3F"/>
    <w:rsid w:val="003E109A"/>
    <w:rsid w:val="003E1156"/>
    <w:rsid w:val="003E162C"/>
    <w:rsid w:val="003E16B2"/>
    <w:rsid w:val="003E27D4"/>
    <w:rsid w:val="003E305D"/>
    <w:rsid w:val="003E3251"/>
    <w:rsid w:val="003E350E"/>
    <w:rsid w:val="003E35C1"/>
    <w:rsid w:val="003E36F5"/>
    <w:rsid w:val="003E3972"/>
    <w:rsid w:val="003E4C15"/>
    <w:rsid w:val="003E4DBF"/>
    <w:rsid w:val="003E5272"/>
    <w:rsid w:val="003E53D2"/>
    <w:rsid w:val="003E54DF"/>
    <w:rsid w:val="003E5515"/>
    <w:rsid w:val="003E6838"/>
    <w:rsid w:val="003E6EB7"/>
    <w:rsid w:val="003E7FD8"/>
    <w:rsid w:val="003F02BC"/>
    <w:rsid w:val="003F0573"/>
    <w:rsid w:val="003F0967"/>
    <w:rsid w:val="003F0CFE"/>
    <w:rsid w:val="003F0E03"/>
    <w:rsid w:val="003F14A9"/>
    <w:rsid w:val="003F1653"/>
    <w:rsid w:val="003F1A1C"/>
    <w:rsid w:val="003F2059"/>
    <w:rsid w:val="003F230E"/>
    <w:rsid w:val="003F2971"/>
    <w:rsid w:val="003F2E84"/>
    <w:rsid w:val="003F3550"/>
    <w:rsid w:val="003F35C9"/>
    <w:rsid w:val="003F3670"/>
    <w:rsid w:val="003F373E"/>
    <w:rsid w:val="003F3DC1"/>
    <w:rsid w:val="003F3E31"/>
    <w:rsid w:val="003F447F"/>
    <w:rsid w:val="003F46A2"/>
    <w:rsid w:val="003F4F0A"/>
    <w:rsid w:val="003F50C2"/>
    <w:rsid w:val="003F54DC"/>
    <w:rsid w:val="003F5836"/>
    <w:rsid w:val="003F585F"/>
    <w:rsid w:val="003F60AD"/>
    <w:rsid w:val="003F6100"/>
    <w:rsid w:val="003F649F"/>
    <w:rsid w:val="003F6504"/>
    <w:rsid w:val="003F719A"/>
    <w:rsid w:val="003F72A4"/>
    <w:rsid w:val="003F740C"/>
    <w:rsid w:val="003F7D90"/>
    <w:rsid w:val="004004C9"/>
    <w:rsid w:val="004009BA"/>
    <w:rsid w:val="00400A75"/>
    <w:rsid w:val="00401473"/>
    <w:rsid w:val="004018C6"/>
    <w:rsid w:val="00401B8B"/>
    <w:rsid w:val="0040202F"/>
    <w:rsid w:val="00402A0A"/>
    <w:rsid w:val="00402E19"/>
    <w:rsid w:val="004031D9"/>
    <w:rsid w:val="00403D02"/>
    <w:rsid w:val="00403E46"/>
    <w:rsid w:val="00403E90"/>
    <w:rsid w:val="004042A6"/>
    <w:rsid w:val="0040433A"/>
    <w:rsid w:val="0040478E"/>
    <w:rsid w:val="00404C45"/>
    <w:rsid w:val="0040551D"/>
    <w:rsid w:val="0040571E"/>
    <w:rsid w:val="00405BAE"/>
    <w:rsid w:val="00405C20"/>
    <w:rsid w:val="00406196"/>
    <w:rsid w:val="004063E0"/>
    <w:rsid w:val="004068AD"/>
    <w:rsid w:val="004075DA"/>
    <w:rsid w:val="00407840"/>
    <w:rsid w:val="00407CE7"/>
    <w:rsid w:val="00410684"/>
    <w:rsid w:val="00410826"/>
    <w:rsid w:val="0041167B"/>
    <w:rsid w:val="00411A82"/>
    <w:rsid w:val="004121F6"/>
    <w:rsid w:val="004131BE"/>
    <w:rsid w:val="004131F0"/>
    <w:rsid w:val="0041328E"/>
    <w:rsid w:val="004136B0"/>
    <w:rsid w:val="00413C2B"/>
    <w:rsid w:val="0041415D"/>
    <w:rsid w:val="00414675"/>
    <w:rsid w:val="004146AE"/>
    <w:rsid w:val="00414D7F"/>
    <w:rsid w:val="004151F5"/>
    <w:rsid w:val="00415378"/>
    <w:rsid w:val="004154BE"/>
    <w:rsid w:val="00415AD4"/>
    <w:rsid w:val="0041624B"/>
    <w:rsid w:val="00416687"/>
    <w:rsid w:val="004166B1"/>
    <w:rsid w:val="00417003"/>
    <w:rsid w:val="0041755E"/>
    <w:rsid w:val="004176DC"/>
    <w:rsid w:val="0041784B"/>
    <w:rsid w:val="0041785F"/>
    <w:rsid w:val="00417CE1"/>
    <w:rsid w:val="00417D02"/>
    <w:rsid w:val="00420009"/>
    <w:rsid w:val="00420A31"/>
    <w:rsid w:val="00420CFB"/>
    <w:rsid w:val="00420D29"/>
    <w:rsid w:val="004213B2"/>
    <w:rsid w:val="0042234A"/>
    <w:rsid w:val="00422D46"/>
    <w:rsid w:val="00423FF4"/>
    <w:rsid w:val="00424160"/>
    <w:rsid w:val="0042424E"/>
    <w:rsid w:val="0042477F"/>
    <w:rsid w:val="004248B6"/>
    <w:rsid w:val="00424F04"/>
    <w:rsid w:val="00425A43"/>
    <w:rsid w:val="004261FB"/>
    <w:rsid w:val="00426B6E"/>
    <w:rsid w:val="00426BDE"/>
    <w:rsid w:val="00426CE7"/>
    <w:rsid w:val="00426F69"/>
    <w:rsid w:val="0042728A"/>
    <w:rsid w:val="00427412"/>
    <w:rsid w:val="00427440"/>
    <w:rsid w:val="004274CD"/>
    <w:rsid w:val="004279EB"/>
    <w:rsid w:val="00430133"/>
    <w:rsid w:val="004306C2"/>
    <w:rsid w:val="0043099C"/>
    <w:rsid w:val="00431340"/>
    <w:rsid w:val="00431D87"/>
    <w:rsid w:val="004325F5"/>
    <w:rsid w:val="00432EA5"/>
    <w:rsid w:val="00432F24"/>
    <w:rsid w:val="00433CFC"/>
    <w:rsid w:val="00433F5E"/>
    <w:rsid w:val="00434341"/>
    <w:rsid w:val="0043455C"/>
    <w:rsid w:val="004347A0"/>
    <w:rsid w:val="00434B1D"/>
    <w:rsid w:val="00434C81"/>
    <w:rsid w:val="00435D60"/>
    <w:rsid w:val="0043651E"/>
    <w:rsid w:val="00436697"/>
    <w:rsid w:val="00436754"/>
    <w:rsid w:val="00436DE5"/>
    <w:rsid w:val="004370D4"/>
    <w:rsid w:val="0043781C"/>
    <w:rsid w:val="00437C1A"/>
    <w:rsid w:val="00437E56"/>
    <w:rsid w:val="00440C75"/>
    <w:rsid w:val="004410EF"/>
    <w:rsid w:val="00441293"/>
    <w:rsid w:val="00441328"/>
    <w:rsid w:val="004424C8"/>
    <w:rsid w:val="00442B3D"/>
    <w:rsid w:val="00442E42"/>
    <w:rsid w:val="00442F28"/>
    <w:rsid w:val="00442F94"/>
    <w:rsid w:val="00442FB4"/>
    <w:rsid w:val="004437D0"/>
    <w:rsid w:val="00444167"/>
    <w:rsid w:val="0044442B"/>
    <w:rsid w:val="00444708"/>
    <w:rsid w:val="00444F89"/>
    <w:rsid w:val="004458D8"/>
    <w:rsid w:val="004459F8"/>
    <w:rsid w:val="00445C92"/>
    <w:rsid w:val="00445CB4"/>
    <w:rsid w:val="004461D3"/>
    <w:rsid w:val="00446223"/>
    <w:rsid w:val="0044645C"/>
    <w:rsid w:val="004467B4"/>
    <w:rsid w:val="00446DEF"/>
    <w:rsid w:val="00447C15"/>
    <w:rsid w:val="00447DF8"/>
    <w:rsid w:val="0045061D"/>
    <w:rsid w:val="00451327"/>
    <w:rsid w:val="004516CA"/>
    <w:rsid w:val="00452F2F"/>
    <w:rsid w:val="00453D3D"/>
    <w:rsid w:val="0045407B"/>
    <w:rsid w:val="00454194"/>
    <w:rsid w:val="00454E6E"/>
    <w:rsid w:val="00454F56"/>
    <w:rsid w:val="00455A1D"/>
    <w:rsid w:val="00455A41"/>
    <w:rsid w:val="00456766"/>
    <w:rsid w:val="00456A69"/>
    <w:rsid w:val="00456CCE"/>
    <w:rsid w:val="0045722D"/>
    <w:rsid w:val="0045750A"/>
    <w:rsid w:val="00457C8C"/>
    <w:rsid w:val="00460724"/>
    <w:rsid w:val="00460B27"/>
    <w:rsid w:val="00460CD9"/>
    <w:rsid w:val="00461CFD"/>
    <w:rsid w:val="004620B4"/>
    <w:rsid w:val="0046278E"/>
    <w:rsid w:val="004629FD"/>
    <w:rsid w:val="00463085"/>
    <w:rsid w:val="0046316E"/>
    <w:rsid w:val="004635B1"/>
    <w:rsid w:val="00463FC7"/>
    <w:rsid w:val="004641DF"/>
    <w:rsid w:val="0046433E"/>
    <w:rsid w:val="00464AD1"/>
    <w:rsid w:val="004655BC"/>
    <w:rsid w:val="004655CB"/>
    <w:rsid w:val="0046582E"/>
    <w:rsid w:val="004658CB"/>
    <w:rsid w:val="004658DD"/>
    <w:rsid w:val="00465952"/>
    <w:rsid w:val="00465FD8"/>
    <w:rsid w:val="0046608F"/>
    <w:rsid w:val="0046698E"/>
    <w:rsid w:val="00467283"/>
    <w:rsid w:val="00467549"/>
    <w:rsid w:val="004705C4"/>
    <w:rsid w:val="004705CC"/>
    <w:rsid w:val="004706C2"/>
    <w:rsid w:val="00470992"/>
    <w:rsid w:val="004719F5"/>
    <w:rsid w:val="00472178"/>
    <w:rsid w:val="00472400"/>
    <w:rsid w:val="0047280A"/>
    <w:rsid w:val="004729C5"/>
    <w:rsid w:val="004729D6"/>
    <w:rsid w:val="00473A28"/>
    <w:rsid w:val="0047408D"/>
    <w:rsid w:val="004746C1"/>
    <w:rsid w:val="00475926"/>
    <w:rsid w:val="00475C3A"/>
    <w:rsid w:val="0047623C"/>
    <w:rsid w:val="00477445"/>
    <w:rsid w:val="00477B94"/>
    <w:rsid w:val="00477B96"/>
    <w:rsid w:val="004801C7"/>
    <w:rsid w:val="004801F5"/>
    <w:rsid w:val="00480778"/>
    <w:rsid w:val="00481104"/>
    <w:rsid w:val="004816D4"/>
    <w:rsid w:val="00481926"/>
    <w:rsid w:val="00481969"/>
    <w:rsid w:val="00481E5E"/>
    <w:rsid w:val="00482A74"/>
    <w:rsid w:val="00482ABD"/>
    <w:rsid w:val="00483638"/>
    <w:rsid w:val="00483C31"/>
    <w:rsid w:val="00483F8D"/>
    <w:rsid w:val="004843D0"/>
    <w:rsid w:val="0048489D"/>
    <w:rsid w:val="00484B63"/>
    <w:rsid w:val="00484DC7"/>
    <w:rsid w:val="00484F17"/>
    <w:rsid w:val="004854A0"/>
    <w:rsid w:val="0048567F"/>
    <w:rsid w:val="00485E92"/>
    <w:rsid w:val="00486228"/>
    <w:rsid w:val="004862CE"/>
    <w:rsid w:val="0048708A"/>
    <w:rsid w:val="00487337"/>
    <w:rsid w:val="00487346"/>
    <w:rsid w:val="0048735A"/>
    <w:rsid w:val="00487B4F"/>
    <w:rsid w:val="00487C67"/>
    <w:rsid w:val="00490302"/>
    <w:rsid w:val="0049048D"/>
    <w:rsid w:val="0049090B"/>
    <w:rsid w:val="0049197D"/>
    <w:rsid w:val="004920A0"/>
    <w:rsid w:val="004925BB"/>
    <w:rsid w:val="00493091"/>
    <w:rsid w:val="00493260"/>
    <w:rsid w:val="004948B9"/>
    <w:rsid w:val="00494F37"/>
    <w:rsid w:val="004956CC"/>
    <w:rsid w:val="00496AAC"/>
    <w:rsid w:val="004971E6"/>
    <w:rsid w:val="00497347"/>
    <w:rsid w:val="0049791F"/>
    <w:rsid w:val="004A0129"/>
    <w:rsid w:val="004A07AD"/>
    <w:rsid w:val="004A0A55"/>
    <w:rsid w:val="004A14B1"/>
    <w:rsid w:val="004A1562"/>
    <w:rsid w:val="004A26D0"/>
    <w:rsid w:val="004A28D8"/>
    <w:rsid w:val="004A40E0"/>
    <w:rsid w:val="004A539E"/>
    <w:rsid w:val="004A53F3"/>
    <w:rsid w:val="004A5430"/>
    <w:rsid w:val="004A55D9"/>
    <w:rsid w:val="004A5BD1"/>
    <w:rsid w:val="004A60CD"/>
    <w:rsid w:val="004A633E"/>
    <w:rsid w:val="004A6B6E"/>
    <w:rsid w:val="004B01E2"/>
    <w:rsid w:val="004B061F"/>
    <w:rsid w:val="004B06D9"/>
    <w:rsid w:val="004B0847"/>
    <w:rsid w:val="004B0AB5"/>
    <w:rsid w:val="004B0B8A"/>
    <w:rsid w:val="004B0EDA"/>
    <w:rsid w:val="004B100B"/>
    <w:rsid w:val="004B101D"/>
    <w:rsid w:val="004B1207"/>
    <w:rsid w:val="004B1F50"/>
    <w:rsid w:val="004B1F87"/>
    <w:rsid w:val="004B26EC"/>
    <w:rsid w:val="004B319B"/>
    <w:rsid w:val="004B3B42"/>
    <w:rsid w:val="004B442C"/>
    <w:rsid w:val="004B447D"/>
    <w:rsid w:val="004B44DE"/>
    <w:rsid w:val="004B46A7"/>
    <w:rsid w:val="004B4A3E"/>
    <w:rsid w:val="004B4F4C"/>
    <w:rsid w:val="004B506B"/>
    <w:rsid w:val="004B566F"/>
    <w:rsid w:val="004B5AF7"/>
    <w:rsid w:val="004B5D4A"/>
    <w:rsid w:val="004B5F3F"/>
    <w:rsid w:val="004B71DE"/>
    <w:rsid w:val="004B78B0"/>
    <w:rsid w:val="004C0580"/>
    <w:rsid w:val="004C05D9"/>
    <w:rsid w:val="004C077F"/>
    <w:rsid w:val="004C085A"/>
    <w:rsid w:val="004C0BFA"/>
    <w:rsid w:val="004C1308"/>
    <w:rsid w:val="004C1B1A"/>
    <w:rsid w:val="004C1DA4"/>
    <w:rsid w:val="004C1E35"/>
    <w:rsid w:val="004C1F66"/>
    <w:rsid w:val="004C2508"/>
    <w:rsid w:val="004C2548"/>
    <w:rsid w:val="004C2911"/>
    <w:rsid w:val="004C3482"/>
    <w:rsid w:val="004C3B43"/>
    <w:rsid w:val="004C44B3"/>
    <w:rsid w:val="004C516D"/>
    <w:rsid w:val="004C5FE1"/>
    <w:rsid w:val="004C63FC"/>
    <w:rsid w:val="004C6415"/>
    <w:rsid w:val="004C6861"/>
    <w:rsid w:val="004C6DEA"/>
    <w:rsid w:val="004C7C14"/>
    <w:rsid w:val="004C7FED"/>
    <w:rsid w:val="004D0B76"/>
    <w:rsid w:val="004D1264"/>
    <w:rsid w:val="004D1285"/>
    <w:rsid w:val="004D17B0"/>
    <w:rsid w:val="004D2664"/>
    <w:rsid w:val="004D29F8"/>
    <w:rsid w:val="004D2FB9"/>
    <w:rsid w:val="004D30C0"/>
    <w:rsid w:val="004D36EC"/>
    <w:rsid w:val="004D3B7C"/>
    <w:rsid w:val="004D4BD2"/>
    <w:rsid w:val="004D5637"/>
    <w:rsid w:val="004D5F72"/>
    <w:rsid w:val="004D5FCC"/>
    <w:rsid w:val="004D64F4"/>
    <w:rsid w:val="004D6508"/>
    <w:rsid w:val="004D7F6F"/>
    <w:rsid w:val="004D7F8E"/>
    <w:rsid w:val="004E056A"/>
    <w:rsid w:val="004E15BD"/>
    <w:rsid w:val="004E1786"/>
    <w:rsid w:val="004E1B32"/>
    <w:rsid w:val="004E1EE5"/>
    <w:rsid w:val="004E1F44"/>
    <w:rsid w:val="004E25E0"/>
    <w:rsid w:val="004E295E"/>
    <w:rsid w:val="004E2E71"/>
    <w:rsid w:val="004E35AA"/>
    <w:rsid w:val="004E47C0"/>
    <w:rsid w:val="004E4AA6"/>
    <w:rsid w:val="004E518B"/>
    <w:rsid w:val="004E5845"/>
    <w:rsid w:val="004E585F"/>
    <w:rsid w:val="004E6309"/>
    <w:rsid w:val="004E6448"/>
    <w:rsid w:val="004E66A1"/>
    <w:rsid w:val="004E6BD8"/>
    <w:rsid w:val="004E6F64"/>
    <w:rsid w:val="004E7720"/>
    <w:rsid w:val="004E77CE"/>
    <w:rsid w:val="004F05C7"/>
    <w:rsid w:val="004F0880"/>
    <w:rsid w:val="004F1A85"/>
    <w:rsid w:val="004F1BE8"/>
    <w:rsid w:val="004F2103"/>
    <w:rsid w:val="004F2164"/>
    <w:rsid w:val="004F4721"/>
    <w:rsid w:val="004F499D"/>
    <w:rsid w:val="004F4BA9"/>
    <w:rsid w:val="004F50F7"/>
    <w:rsid w:val="004F512C"/>
    <w:rsid w:val="004F52C5"/>
    <w:rsid w:val="004F5D3B"/>
    <w:rsid w:val="004F6371"/>
    <w:rsid w:val="004F6504"/>
    <w:rsid w:val="004F6E18"/>
    <w:rsid w:val="004F72D2"/>
    <w:rsid w:val="004F732D"/>
    <w:rsid w:val="004F735B"/>
    <w:rsid w:val="004F76D4"/>
    <w:rsid w:val="004F78DD"/>
    <w:rsid w:val="005001EB"/>
    <w:rsid w:val="005002BF"/>
    <w:rsid w:val="005007EB"/>
    <w:rsid w:val="005009B1"/>
    <w:rsid w:val="00500FA2"/>
    <w:rsid w:val="00500FEA"/>
    <w:rsid w:val="005011AA"/>
    <w:rsid w:val="00501C69"/>
    <w:rsid w:val="00501D1A"/>
    <w:rsid w:val="00501E7E"/>
    <w:rsid w:val="005025CE"/>
    <w:rsid w:val="005033C9"/>
    <w:rsid w:val="0050373F"/>
    <w:rsid w:val="00503F50"/>
    <w:rsid w:val="00504057"/>
    <w:rsid w:val="0050428D"/>
    <w:rsid w:val="005042CE"/>
    <w:rsid w:val="005043F4"/>
    <w:rsid w:val="005065CB"/>
    <w:rsid w:val="00506AA9"/>
    <w:rsid w:val="00506FA7"/>
    <w:rsid w:val="005100DC"/>
    <w:rsid w:val="0051045E"/>
    <w:rsid w:val="005112E7"/>
    <w:rsid w:val="00511363"/>
    <w:rsid w:val="00511564"/>
    <w:rsid w:val="005115AF"/>
    <w:rsid w:val="005116DE"/>
    <w:rsid w:val="0051173B"/>
    <w:rsid w:val="00511906"/>
    <w:rsid w:val="00511988"/>
    <w:rsid w:val="0051389B"/>
    <w:rsid w:val="005151CE"/>
    <w:rsid w:val="005165D3"/>
    <w:rsid w:val="00516984"/>
    <w:rsid w:val="00516AE3"/>
    <w:rsid w:val="00516BC5"/>
    <w:rsid w:val="00517581"/>
    <w:rsid w:val="0052157B"/>
    <w:rsid w:val="00521D2F"/>
    <w:rsid w:val="00521E4A"/>
    <w:rsid w:val="005225A1"/>
    <w:rsid w:val="00522845"/>
    <w:rsid w:val="00522C22"/>
    <w:rsid w:val="00523030"/>
    <w:rsid w:val="0052313D"/>
    <w:rsid w:val="005231CF"/>
    <w:rsid w:val="0052323C"/>
    <w:rsid w:val="00523556"/>
    <w:rsid w:val="00523A16"/>
    <w:rsid w:val="00523CC5"/>
    <w:rsid w:val="00523FF2"/>
    <w:rsid w:val="005241CE"/>
    <w:rsid w:val="005244D6"/>
    <w:rsid w:val="005245FA"/>
    <w:rsid w:val="00524BE2"/>
    <w:rsid w:val="00524D10"/>
    <w:rsid w:val="00524F26"/>
    <w:rsid w:val="00525375"/>
    <w:rsid w:val="005256DD"/>
    <w:rsid w:val="00525CD4"/>
    <w:rsid w:val="005260F2"/>
    <w:rsid w:val="00526779"/>
    <w:rsid w:val="00526BBD"/>
    <w:rsid w:val="00526E65"/>
    <w:rsid w:val="00526F96"/>
    <w:rsid w:val="0052713E"/>
    <w:rsid w:val="005274AD"/>
    <w:rsid w:val="00527B1E"/>
    <w:rsid w:val="00527BA1"/>
    <w:rsid w:val="00530257"/>
    <w:rsid w:val="0053059D"/>
    <w:rsid w:val="00530900"/>
    <w:rsid w:val="00530A71"/>
    <w:rsid w:val="00530ECB"/>
    <w:rsid w:val="00530ED3"/>
    <w:rsid w:val="00530F55"/>
    <w:rsid w:val="00531341"/>
    <w:rsid w:val="00531B82"/>
    <w:rsid w:val="00531C54"/>
    <w:rsid w:val="00532068"/>
    <w:rsid w:val="00532153"/>
    <w:rsid w:val="00532701"/>
    <w:rsid w:val="005329A7"/>
    <w:rsid w:val="00532CDC"/>
    <w:rsid w:val="005332BF"/>
    <w:rsid w:val="005334F0"/>
    <w:rsid w:val="0053350E"/>
    <w:rsid w:val="005335A8"/>
    <w:rsid w:val="00534EC3"/>
    <w:rsid w:val="00535095"/>
    <w:rsid w:val="0053510C"/>
    <w:rsid w:val="00535501"/>
    <w:rsid w:val="00535EB0"/>
    <w:rsid w:val="0053603D"/>
    <w:rsid w:val="00536065"/>
    <w:rsid w:val="00536225"/>
    <w:rsid w:val="005363E2"/>
    <w:rsid w:val="00536752"/>
    <w:rsid w:val="00536C50"/>
    <w:rsid w:val="00536E12"/>
    <w:rsid w:val="00537F55"/>
    <w:rsid w:val="0054087D"/>
    <w:rsid w:val="00540962"/>
    <w:rsid w:val="00540F2C"/>
    <w:rsid w:val="005412D6"/>
    <w:rsid w:val="0054183E"/>
    <w:rsid w:val="00542785"/>
    <w:rsid w:val="00542C70"/>
    <w:rsid w:val="00542D67"/>
    <w:rsid w:val="00542FAD"/>
    <w:rsid w:val="005433C0"/>
    <w:rsid w:val="00543D22"/>
    <w:rsid w:val="00543F6D"/>
    <w:rsid w:val="00544189"/>
    <w:rsid w:val="0054428D"/>
    <w:rsid w:val="00544872"/>
    <w:rsid w:val="00545347"/>
    <w:rsid w:val="0054592B"/>
    <w:rsid w:val="00545A43"/>
    <w:rsid w:val="005464B1"/>
    <w:rsid w:val="00546649"/>
    <w:rsid w:val="005469BF"/>
    <w:rsid w:val="00546B38"/>
    <w:rsid w:val="005475DF"/>
    <w:rsid w:val="00547E3B"/>
    <w:rsid w:val="0055049B"/>
    <w:rsid w:val="005509B4"/>
    <w:rsid w:val="005514DC"/>
    <w:rsid w:val="0055198D"/>
    <w:rsid w:val="00551AF3"/>
    <w:rsid w:val="00552147"/>
    <w:rsid w:val="00552715"/>
    <w:rsid w:val="00552FE6"/>
    <w:rsid w:val="005538D6"/>
    <w:rsid w:val="005539A9"/>
    <w:rsid w:val="00553B33"/>
    <w:rsid w:val="00554755"/>
    <w:rsid w:val="00554AF7"/>
    <w:rsid w:val="0055521E"/>
    <w:rsid w:val="005552D7"/>
    <w:rsid w:val="00555894"/>
    <w:rsid w:val="00555CEC"/>
    <w:rsid w:val="00555DE8"/>
    <w:rsid w:val="00555F02"/>
    <w:rsid w:val="00556837"/>
    <w:rsid w:val="00556B89"/>
    <w:rsid w:val="0055758F"/>
    <w:rsid w:val="005577D8"/>
    <w:rsid w:val="00557B0C"/>
    <w:rsid w:val="0056010C"/>
    <w:rsid w:val="0056035B"/>
    <w:rsid w:val="00560DD1"/>
    <w:rsid w:val="00561568"/>
    <w:rsid w:val="005616A0"/>
    <w:rsid w:val="0056213B"/>
    <w:rsid w:val="00562AC1"/>
    <w:rsid w:val="00562CAD"/>
    <w:rsid w:val="0056330C"/>
    <w:rsid w:val="005641D9"/>
    <w:rsid w:val="00564479"/>
    <w:rsid w:val="0056453A"/>
    <w:rsid w:val="005653DB"/>
    <w:rsid w:val="00565D16"/>
    <w:rsid w:val="00566423"/>
    <w:rsid w:val="005664F2"/>
    <w:rsid w:val="0056668C"/>
    <w:rsid w:val="005667F4"/>
    <w:rsid w:val="00566EB5"/>
    <w:rsid w:val="00566F90"/>
    <w:rsid w:val="0056712A"/>
    <w:rsid w:val="00567212"/>
    <w:rsid w:val="00567FFE"/>
    <w:rsid w:val="005705B8"/>
    <w:rsid w:val="00570AB9"/>
    <w:rsid w:val="00570D81"/>
    <w:rsid w:val="005723F5"/>
    <w:rsid w:val="00572480"/>
    <w:rsid w:val="00572CE6"/>
    <w:rsid w:val="005737A3"/>
    <w:rsid w:val="00573B0D"/>
    <w:rsid w:val="00574267"/>
    <w:rsid w:val="005743F0"/>
    <w:rsid w:val="00574E99"/>
    <w:rsid w:val="0057522D"/>
    <w:rsid w:val="005753B1"/>
    <w:rsid w:val="00575433"/>
    <w:rsid w:val="005757D9"/>
    <w:rsid w:val="005759E8"/>
    <w:rsid w:val="005765ED"/>
    <w:rsid w:val="00576763"/>
    <w:rsid w:val="00576C3B"/>
    <w:rsid w:val="00576F94"/>
    <w:rsid w:val="005775FB"/>
    <w:rsid w:val="00577765"/>
    <w:rsid w:val="005778A8"/>
    <w:rsid w:val="00577CFB"/>
    <w:rsid w:val="005808D4"/>
    <w:rsid w:val="00580A04"/>
    <w:rsid w:val="00581765"/>
    <w:rsid w:val="00581C2D"/>
    <w:rsid w:val="00581CB7"/>
    <w:rsid w:val="00582699"/>
    <w:rsid w:val="00582A3C"/>
    <w:rsid w:val="005836DB"/>
    <w:rsid w:val="005836FA"/>
    <w:rsid w:val="00583EAC"/>
    <w:rsid w:val="00583F60"/>
    <w:rsid w:val="00584975"/>
    <w:rsid w:val="005854E4"/>
    <w:rsid w:val="00585747"/>
    <w:rsid w:val="00586744"/>
    <w:rsid w:val="00586834"/>
    <w:rsid w:val="00586A0A"/>
    <w:rsid w:val="00586B05"/>
    <w:rsid w:val="005872F6"/>
    <w:rsid w:val="00587956"/>
    <w:rsid w:val="00587965"/>
    <w:rsid w:val="005879BC"/>
    <w:rsid w:val="005904A8"/>
    <w:rsid w:val="00590D6F"/>
    <w:rsid w:val="00590D9C"/>
    <w:rsid w:val="00591187"/>
    <w:rsid w:val="00591636"/>
    <w:rsid w:val="0059188F"/>
    <w:rsid w:val="00591F8F"/>
    <w:rsid w:val="0059202A"/>
    <w:rsid w:val="0059241D"/>
    <w:rsid w:val="005928D0"/>
    <w:rsid w:val="0059294F"/>
    <w:rsid w:val="00592975"/>
    <w:rsid w:val="00592A28"/>
    <w:rsid w:val="00592DB1"/>
    <w:rsid w:val="00593CE9"/>
    <w:rsid w:val="00594D53"/>
    <w:rsid w:val="00596B74"/>
    <w:rsid w:val="00596E63"/>
    <w:rsid w:val="005970CA"/>
    <w:rsid w:val="0059710A"/>
    <w:rsid w:val="0059785C"/>
    <w:rsid w:val="005978E6"/>
    <w:rsid w:val="00597BE9"/>
    <w:rsid w:val="005A0397"/>
    <w:rsid w:val="005A1E78"/>
    <w:rsid w:val="005A2044"/>
    <w:rsid w:val="005A264D"/>
    <w:rsid w:val="005A271A"/>
    <w:rsid w:val="005A2A3C"/>
    <w:rsid w:val="005A363D"/>
    <w:rsid w:val="005A3857"/>
    <w:rsid w:val="005A387E"/>
    <w:rsid w:val="005A393C"/>
    <w:rsid w:val="005A3D54"/>
    <w:rsid w:val="005A40F0"/>
    <w:rsid w:val="005A4F77"/>
    <w:rsid w:val="005A594D"/>
    <w:rsid w:val="005A5A3B"/>
    <w:rsid w:val="005A60E6"/>
    <w:rsid w:val="005A6567"/>
    <w:rsid w:val="005A65B2"/>
    <w:rsid w:val="005A671D"/>
    <w:rsid w:val="005A6E26"/>
    <w:rsid w:val="005A6F4C"/>
    <w:rsid w:val="005A7120"/>
    <w:rsid w:val="005A723F"/>
    <w:rsid w:val="005A776C"/>
    <w:rsid w:val="005A7798"/>
    <w:rsid w:val="005A7DB2"/>
    <w:rsid w:val="005B0076"/>
    <w:rsid w:val="005B0254"/>
    <w:rsid w:val="005B0404"/>
    <w:rsid w:val="005B0FBE"/>
    <w:rsid w:val="005B1C4F"/>
    <w:rsid w:val="005B1E40"/>
    <w:rsid w:val="005B1F07"/>
    <w:rsid w:val="005B2548"/>
    <w:rsid w:val="005B2ADC"/>
    <w:rsid w:val="005B2C0B"/>
    <w:rsid w:val="005B310D"/>
    <w:rsid w:val="005B3212"/>
    <w:rsid w:val="005B3443"/>
    <w:rsid w:val="005B357E"/>
    <w:rsid w:val="005B4A97"/>
    <w:rsid w:val="005B4B81"/>
    <w:rsid w:val="005B54E8"/>
    <w:rsid w:val="005B572F"/>
    <w:rsid w:val="005B5808"/>
    <w:rsid w:val="005B5F94"/>
    <w:rsid w:val="005B5FB6"/>
    <w:rsid w:val="005B6037"/>
    <w:rsid w:val="005B6390"/>
    <w:rsid w:val="005B63B7"/>
    <w:rsid w:val="005B7DA9"/>
    <w:rsid w:val="005C030E"/>
    <w:rsid w:val="005C0683"/>
    <w:rsid w:val="005C0A2E"/>
    <w:rsid w:val="005C0E16"/>
    <w:rsid w:val="005C0EDD"/>
    <w:rsid w:val="005C1543"/>
    <w:rsid w:val="005C1D8E"/>
    <w:rsid w:val="005C1DA1"/>
    <w:rsid w:val="005C1F24"/>
    <w:rsid w:val="005C1FF0"/>
    <w:rsid w:val="005C21D0"/>
    <w:rsid w:val="005C2EA0"/>
    <w:rsid w:val="005C3283"/>
    <w:rsid w:val="005C331A"/>
    <w:rsid w:val="005C33BC"/>
    <w:rsid w:val="005C395C"/>
    <w:rsid w:val="005C3AED"/>
    <w:rsid w:val="005C3B72"/>
    <w:rsid w:val="005C3DD9"/>
    <w:rsid w:val="005C4421"/>
    <w:rsid w:val="005C4C02"/>
    <w:rsid w:val="005C50CD"/>
    <w:rsid w:val="005C5180"/>
    <w:rsid w:val="005C59B5"/>
    <w:rsid w:val="005C63A6"/>
    <w:rsid w:val="005C7448"/>
    <w:rsid w:val="005C7AEA"/>
    <w:rsid w:val="005C7B98"/>
    <w:rsid w:val="005C7E20"/>
    <w:rsid w:val="005D0E32"/>
    <w:rsid w:val="005D11D4"/>
    <w:rsid w:val="005D17F1"/>
    <w:rsid w:val="005D195F"/>
    <w:rsid w:val="005D1C7A"/>
    <w:rsid w:val="005D1F79"/>
    <w:rsid w:val="005D284E"/>
    <w:rsid w:val="005D2B0B"/>
    <w:rsid w:val="005D2BA4"/>
    <w:rsid w:val="005D2C72"/>
    <w:rsid w:val="005D2DD2"/>
    <w:rsid w:val="005D2FB1"/>
    <w:rsid w:val="005D355F"/>
    <w:rsid w:val="005D42B1"/>
    <w:rsid w:val="005D4314"/>
    <w:rsid w:val="005D485B"/>
    <w:rsid w:val="005D4B9F"/>
    <w:rsid w:val="005D4BBE"/>
    <w:rsid w:val="005D4D9A"/>
    <w:rsid w:val="005D4E29"/>
    <w:rsid w:val="005D513C"/>
    <w:rsid w:val="005D514C"/>
    <w:rsid w:val="005D5305"/>
    <w:rsid w:val="005D54C3"/>
    <w:rsid w:val="005D58B4"/>
    <w:rsid w:val="005D5A4D"/>
    <w:rsid w:val="005D5CB0"/>
    <w:rsid w:val="005D5D9F"/>
    <w:rsid w:val="005D6045"/>
    <w:rsid w:val="005D6260"/>
    <w:rsid w:val="005D629D"/>
    <w:rsid w:val="005D63A1"/>
    <w:rsid w:val="005D6465"/>
    <w:rsid w:val="005D6AEC"/>
    <w:rsid w:val="005D6DE6"/>
    <w:rsid w:val="005D71C0"/>
    <w:rsid w:val="005E0869"/>
    <w:rsid w:val="005E0CA6"/>
    <w:rsid w:val="005E11C3"/>
    <w:rsid w:val="005E1601"/>
    <w:rsid w:val="005E1692"/>
    <w:rsid w:val="005E1B73"/>
    <w:rsid w:val="005E291C"/>
    <w:rsid w:val="005E44B1"/>
    <w:rsid w:val="005E4C99"/>
    <w:rsid w:val="005E50B4"/>
    <w:rsid w:val="005E5417"/>
    <w:rsid w:val="005E54DC"/>
    <w:rsid w:val="005E5EAE"/>
    <w:rsid w:val="005E5EED"/>
    <w:rsid w:val="005E7529"/>
    <w:rsid w:val="005E7746"/>
    <w:rsid w:val="005F04F0"/>
    <w:rsid w:val="005F05F6"/>
    <w:rsid w:val="005F104A"/>
    <w:rsid w:val="005F1471"/>
    <w:rsid w:val="005F1741"/>
    <w:rsid w:val="005F18D0"/>
    <w:rsid w:val="005F218A"/>
    <w:rsid w:val="005F2AC7"/>
    <w:rsid w:val="005F30A1"/>
    <w:rsid w:val="005F33DE"/>
    <w:rsid w:val="005F3FA0"/>
    <w:rsid w:val="005F46ED"/>
    <w:rsid w:val="005F4D78"/>
    <w:rsid w:val="005F5377"/>
    <w:rsid w:val="005F5727"/>
    <w:rsid w:val="005F594C"/>
    <w:rsid w:val="005F694F"/>
    <w:rsid w:val="005F69EA"/>
    <w:rsid w:val="005F7115"/>
    <w:rsid w:val="005F76A1"/>
    <w:rsid w:val="006002B6"/>
    <w:rsid w:val="00600F23"/>
    <w:rsid w:val="00601DB4"/>
    <w:rsid w:val="00601F2A"/>
    <w:rsid w:val="00602263"/>
    <w:rsid w:val="00602343"/>
    <w:rsid w:val="006030A5"/>
    <w:rsid w:val="00603B68"/>
    <w:rsid w:val="0060434D"/>
    <w:rsid w:val="0060497C"/>
    <w:rsid w:val="006053BF"/>
    <w:rsid w:val="00605948"/>
    <w:rsid w:val="00605BDB"/>
    <w:rsid w:val="00606067"/>
    <w:rsid w:val="006064F8"/>
    <w:rsid w:val="0060738B"/>
    <w:rsid w:val="00607675"/>
    <w:rsid w:val="00607DC0"/>
    <w:rsid w:val="0061000E"/>
    <w:rsid w:val="00610F19"/>
    <w:rsid w:val="00611548"/>
    <w:rsid w:val="00611640"/>
    <w:rsid w:val="0061181A"/>
    <w:rsid w:val="00611A0A"/>
    <w:rsid w:val="00612269"/>
    <w:rsid w:val="006122E2"/>
    <w:rsid w:val="0061256F"/>
    <w:rsid w:val="0061273B"/>
    <w:rsid w:val="00612DD2"/>
    <w:rsid w:val="00612EFF"/>
    <w:rsid w:val="00612F45"/>
    <w:rsid w:val="006130F0"/>
    <w:rsid w:val="006130F5"/>
    <w:rsid w:val="0061377F"/>
    <w:rsid w:val="006139A4"/>
    <w:rsid w:val="00613DCA"/>
    <w:rsid w:val="00614027"/>
    <w:rsid w:val="0061453A"/>
    <w:rsid w:val="00614E3D"/>
    <w:rsid w:val="00615AF8"/>
    <w:rsid w:val="00616464"/>
    <w:rsid w:val="0061672D"/>
    <w:rsid w:val="00616C0C"/>
    <w:rsid w:val="0061720B"/>
    <w:rsid w:val="00617445"/>
    <w:rsid w:val="006177D9"/>
    <w:rsid w:val="006178E9"/>
    <w:rsid w:val="00617B7B"/>
    <w:rsid w:val="006202E8"/>
    <w:rsid w:val="006203E6"/>
    <w:rsid w:val="006203F4"/>
    <w:rsid w:val="0062069D"/>
    <w:rsid w:val="00620EEB"/>
    <w:rsid w:val="006212B5"/>
    <w:rsid w:val="00622C1F"/>
    <w:rsid w:val="00622CF5"/>
    <w:rsid w:val="006233F8"/>
    <w:rsid w:val="006234BE"/>
    <w:rsid w:val="00623740"/>
    <w:rsid w:val="00623B16"/>
    <w:rsid w:val="00624188"/>
    <w:rsid w:val="00624762"/>
    <w:rsid w:val="006251D8"/>
    <w:rsid w:val="0062623B"/>
    <w:rsid w:val="006264B7"/>
    <w:rsid w:val="00626EFD"/>
    <w:rsid w:val="0062770C"/>
    <w:rsid w:val="00627B3E"/>
    <w:rsid w:val="00627D5F"/>
    <w:rsid w:val="00627E47"/>
    <w:rsid w:val="00630021"/>
    <w:rsid w:val="00630871"/>
    <w:rsid w:val="006312E4"/>
    <w:rsid w:val="006314F7"/>
    <w:rsid w:val="006315B7"/>
    <w:rsid w:val="00631F4B"/>
    <w:rsid w:val="006322E9"/>
    <w:rsid w:val="006339F9"/>
    <w:rsid w:val="00633A09"/>
    <w:rsid w:val="006344D8"/>
    <w:rsid w:val="00634794"/>
    <w:rsid w:val="00634B80"/>
    <w:rsid w:val="00634BC9"/>
    <w:rsid w:val="00634CA0"/>
    <w:rsid w:val="00634EF6"/>
    <w:rsid w:val="00635131"/>
    <w:rsid w:val="00635476"/>
    <w:rsid w:val="00635888"/>
    <w:rsid w:val="00635CD6"/>
    <w:rsid w:val="006361EB"/>
    <w:rsid w:val="006364A4"/>
    <w:rsid w:val="00636A4D"/>
    <w:rsid w:val="00636D74"/>
    <w:rsid w:val="00637098"/>
    <w:rsid w:val="00637611"/>
    <w:rsid w:val="0063769A"/>
    <w:rsid w:val="00637947"/>
    <w:rsid w:val="00640A64"/>
    <w:rsid w:val="00640D18"/>
    <w:rsid w:val="00641230"/>
    <w:rsid w:val="00642174"/>
    <w:rsid w:val="00642183"/>
    <w:rsid w:val="006421B4"/>
    <w:rsid w:val="00642240"/>
    <w:rsid w:val="00642546"/>
    <w:rsid w:val="006428CB"/>
    <w:rsid w:val="00642DD2"/>
    <w:rsid w:val="006434CB"/>
    <w:rsid w:val="00643518"/>
    <w:rsid w:val="00644126"/>
    <w:rsid w:val="006443C2"/>
    <w:rsid w:val="006456AD"/>
    <w:rsid w:val="00645D12"/>
    <w:rsid w:val="00646B0F"/>
    <w:rsid w:val="00647461"/>
    <w:rsid w:val="00647A94"/>
    <w:rsid w:val="006514B8"/>
    <w:rsid w:val="006519BF"/>
    <w:rsid w:val="00651F36"/>
    <w:rsid w:val="0065267E"/>
    <w:rsid w:val="00652B04"/>
    <w:rsid w:val="006536F4"/>
    <w:rsid w:val="006538BC"/>
    <w:rsid w:val="006539BB"/>
    <w:rsid w:val="0065470E"/>
    <w:rsid w:val="00654C58"/>
    <w:rsid w:val="00654E6A"/>
    <w:rsid w:val="00655048"/>
    <w:rsid w:val="006552CE"/>
    <w:rsid w:val="0065604F"/>
    <w:rsid w:val="00656BAD"/>
    <w:rsid w:val="00656E43"/>
    <w:rsid w:val="006572D6"/>
    <w:rsid w:val="006601C3"/>
    <w:rsid w:val="00660FA8"/>
    <w:rsid w:val="006618E8"/>
    <w:rsid w:val="006618FB"/>
    <w:rsid w:val="00662351"/>
    <w:rsid w:val="006625D2"/>
    <w:rsid w:val="00662AF3"/>
    <w:rsid w:val="00662B4C"/>
    <w:rsid w:val="00662F5B"/>
    <w:rsid w:val="0066316D"/>
    <w:rsid w:val="00664853"/>
    <w:rsid w:val="00664A8E"/>
    <w:rsid w:val="00664E60"/>
    <w:rsid w:val="00664F9F"/>
    <w:rsid w:val="00665660"/>
    <w:rsid w:val="00665861"/>
    <w:rsid w:val="00665D53"/>
    <w:rsid w:val="00665FE5"/>
    <w:rsid w:val="0066659C"/>
    <w:rsid w:val="00666EB4"/>
    <w:rsid w:val="00670A6B"/>
    <w:rsid w:val="00670CA2"/>
    <w:rsid w:val="00670E59"/>
    <w:rsid w:val="00671C5E"/>
    <w:rsid w:val="00672019"/>
    <w:rsid w:val="00672028"/>
    <w:rsid w:val="00672BAC"/>
    <w:rsid w:val="00672D0C"/>
    <w:rsid w:val="00673DD7"/>
    <w:rsid w:val="006743D0"/>
    <w:rsid w:val="006744FB"/>
    <w:rsid w:val="00674C50"/>
    <w:rsid w:val="006753B4"/>
    <w:rsid w:val="00675B45"/>
    <w:rsid w:val="00675C7E"/>
    <w:rsid w:val="0067600B"/>
    <w:rsid w:val="00676270"/>
    <w:rsid w:val="00676CED"/>
    <w:rsid w:val="00677533"/>
    <w:rsid w:val="006775D1"/>
    <w:rsid w:val="00677630"/>
    <w:rsid w:val="00677C99"/>
    <w:rsid w:val="00677D37"/>
    <w:rsid w:val="00680267"/>
    <w:rsid w:val="006806E9"/>
    <w:rsid w:val="00680EF2"/>
    <w:rsid w:val="00680FE8"/>
    <w:rsid w:val="00681361"/>
    <w:rsid w:val="00681A93"/>
    <w:rsid w:val="006823AF"/>
    <w:rsid w:val="006823E6"/>
    <w:rsid w:val="00682BC8"/>
    <w:rsid w:val="00683600"/>
    <w:rsid w:val="006837CE"/>
    <w:rsid w:val="00683B72"/>
    <w:rsid w:val="00683F14"/>
    <w:rsid w:val="006843B4"/>
    <w:rsid w:val="00684692"/>
    <w:rsid w:val="00684696"/>
    <w:rsid w:val="006854F9"/>
    <w:rsid w:val="00685597"/>
    <w:rsid w:val="00685BE5"/>
    <w:rsid w:val="00685FCF"/>
    <w:rsid w:val="006867A5"/>
    <w:rsid w:val="00686DD9"/>
    <w:rsid w:val="006876FA"/>
    <w:rsid w:val="00687735"/>
    <w:rsid w:val="00687B39"/>
    <w:rsid w:val="0069000F"/>
    <w:rsid w:val="00690409"/>
    <w:rsid w:val="0069093E"/>
    <w:rsid w:val="006914F5"/>
    <w:rsid w:val="006917C4"/>
    <w:rsid w:val="006924EF"/>
    <w:rsid w:val="006929E4"/>
    <w:rsid w:val="006932D0"/>
    <w:rsid w:val="0069362F"/>
    <w:rsid w:val="00693915"/>
    <w:rsid w:val="00693DC7"/>
    <w:rsid w:val="00693F03"/>
    <w:rsid w:val="006940D4"/>
    <w:rsid w:val="00694667"/>
    <w:rsid w:val="0069489A"/>
    <w:rsid w:val="006954C5"/>
    <w:rsid w:val="00695717"/>
    <w:rsid w:val="00695B6A"/>
    <w:rsid w:val="00695EE6"/>
    <w:rsid w:val="00695F0C"/>
    <w:rsid w:val="00695F44"/>
    <w:rsid w:val="006965C1"/>
    <w:rsid w:val="00696686"/>
    <w:rsid w:val="00696D43"/>
    <w:rsid w:val="00696DBA"/>
    <w:rsid w:val="00696E9C"/>
    <w:rsid w:val="006977EB"/>
    <w:rsid w:val="00697E43"/>
    <w:rsid w:val="006A03BB"/>
    <w:rsid w:val="006A042B"/>
    <w:rsid w:val="006A0AA6"/>
    <w:rsid w:val="006A0ACD"/>
    <w:rsid w:val="006A0BD1"/>
    <w:rsid w:val="006A105B"/>
    <w:rsid w:val="006A116B"/>
    <w:rsid w:val="006A15DB"/>
    <w:rsid w:val="006A1D28"/>
    <w:rsid w:val="006A2158"/>
    <w:rsid w:val="006A282E"/>
    <w:rsid w:val="006A352D"/>
    <w:rsid w:val="006A3641"/>
    <w:rsid w:val="006A3BD2"/>
    <w:rsid w:val="006A3E34"/>
    <w:rsid w:val="006A3ED2"/>
    <w:rsid w:val="006A4111"/>
    <w:rsid w:val="006A428F"/>
    <w:rsid w:val="006A4B16"/>
    <w:rsid w:val="006A50DF"/>
    <w:rsid w:val="006A53AE"/>
    <w:rsid w:val="006A5B77"/>
    <w:rsid w:val="006A6C8A"/>
    <w:rsid w:val="006B20AA"/>
    <w:rsid w:val="006B22B5"/>
    <w:rsid w:val="006B234B"/>
    <w:rsid w:val="006B2A56"/>
    <w:rsid w:val="006B2F0C"/>
    <w:rsid w:val="006B30C9"/>
    <w:rsid w:val="006B3989"/>
    <w:rsid w:val="006B3BF6"/>
    <w:rsid w:val="006B4519"/>
    <w:rsid w:val="006B4A7B"/>
    <w:rsid w:val="006B4E31"/>
    <w:rsid w:val="006B5221"/>
    <w:rsid w:val="006B57FA"/>
    <w:rsid w:val="006B5B3A"/>
    <w:rsid w:val="006B6246"/>
    <w:rsid w:val="006B6AB5"/>
    <w:rsid w:val="006B6C48"/>
    <w:rsid w:val="006B6E0B"/>
    <w:rsid w:val="006B79FD"/>
    <w:rsid w:val="006B7D30"/>
    <w:rsid w:val="006C0363"/>
    <w:rsid w:val="006C0695"/>
    <w:rsid w:val="006C0914"/>
    <w:rsid w:val="006C0EFE"/>
    <w:rsid w:val="006C10CE"/>
    <w:rsid w:val="006C17C2"/>
    <w:rsid w:val="006C18C3"/>
    <w:rsid w:val="006C200A"/>
    <w:rsid w:val="006C2EEA"/>
    <w:rsid w:val="006C3B38"/>
    <w:rsid w:val="006C3DDA"/>
    <w:rsid w:val="006C499B"/>
    <w:rsid w:val="006C5135"/>
    <w:rsid w:val="006C55B8"/>
    <w:rsid w:val="006C5F02"/>
    <w:rsid w:val="006C61AB"/>
    <w:rsid w:val="006C6DBB"/>
    <w:rsid w:val="006C6E73"/>
    <w:rsid w:val="006C6F0B"/>
    <w:rsid w:val="006C79C7"/>
    <w:rsid w:val="006C7AE2"/>
    <w:rsid w:val="006D0ADB"/>
    <w:rsid w:val="006D0EC7"/>
    <w:rsid w:val="006D104B"/>
    <w:rsid w:val="006D1083"/>
    <w:rsid w:val="006D10E5"/>
    <w:rsid w:val="006D1940"/>
    <w:rsid w:val="006D1D3A"/>
    <w:rsid w:val="006D2688"/>
    <w:rsid w:val="006D2EB7"/>
    <w:rsid w:val="006D304F"/>
    <w:rsid w:val="006D38CD"/>
    <w:rsid w:val="006D422D"/>
    <w:rsid w:val="006D42A3"/>
    <w:rsid w:val="006D493A"/>
    <w:rsid w:val="006D4DED"/>
    <w:rsid w:val="006D4FB8"/>
    <w:rsid w:val="006D504A"/>
    <w:rsid w:val="006D513B"/>
    <w:rsid w:val="006D52EF"/>
    <w:rsid w:val="006D601D"/>
    <w:rsid w:val="006D61CD"/>
    <w:rsid w:val="006D6259"/>
    <w:rsid w:val="006D65D8"/>
    <w:rsid w:val="006D6629"/>
    <w:rsid w:val="006D6747"/>
    <w:rsid w:val="006D6C01"/>
    <w:rsid w:val="006D6DFD"/>
    <w:rsid w:val="006D7004"/>
    <w:rsid w:val="006D7393"/>
    <w:rsid w:val="006D7576"/>
    <w:rsid w:val="006D798C"/>
    <w:rsid w:val="006D7C7A"/>
    <w:rsid w:val="006D7F7E"/>
    <w:rsid w:val="006E01FF"/>
    <w:rsid w:val="006E0481"/>
    <w:rsid w:val="006E0BF1"/>
    <w:rsid w:val="006E1A8D"/>
    <w:rsid w:val="006E297B"/>
    <w:rsid w:val="006E2A35"/>
    <w:rsid w:val="006E3941"/>
    <w:rsid w:val="006E394D"/>
    <w:rsid w:val="006E3A58"/>
    <w:rsid w:val="006E3FC4"/>
    <w:rsid w:val="006E4F0E"/>
    <w:rsid w:val="006E570B"/>
    <w:rsid w:val="006E5AC9"/>
    <w:rsid w:val="006E6065"/>
    <w:rsid w:val="006E6507"/>
    <w:rsid w:val="006E685D"/>
    <w:rsid w:val="006E6A5C"/>
    <w:rsid w:val="006E6C3C"/>
    <w:rsid w:val="006E6CFC"/>
    <w:rsid w:val="006E6D60"/>
    <w:rsid w:val="006E6E6D"/>
    <w:rsid w:val="006E7762"/>
    <w:rsid w:val="006E7D09"/>
    <w:rsid w:val="006E7ED4"/>
    <w:rsid w:val="006F0B04"/>
    <w:rsid w:val="006F10BD"/>
    <w:rsid w:val="006F11DA"/>
    <w:rsid w:val="006F1295"/>
    <w:rsid w:val="006F2004"/>
    <w:rsid w:val="006F24EF"/>
    <w:rsid w:val="006F329B"/>
    <w:rsid w:val="006F335B"/>
    <w:rsid w:val="006F3519"/>
    <w:rsid w:val="006F3982"/>
    <w:rsid w:val="006F3CFE"/>
    <w:rsid w:val="006F3FF6"/>
    <w:rsid w:val="006F4297"/>
    <w:rsid w:val="006F4812"/>
    <w:rsid w:val="006F517E"/>
    <w:rsid w:val="006F5606"/>
    <w:rsid w:val="006F5A47"/>
    <w:rsid w:val="006F608D"/>
    <w:rsid w:val="006F6989"/>
    <w:rsid w:val="006F6BC5"/>
    <w:rsid w:val="006F6F2F"/>
    <w:rsid w:val="006F714B"/>
    <w:rsid w:val="006F72A8"/>
    <w:rsid w:val="006F72B4"/>
    <w:rsid w:val="006F7372"/>
    <w:rsid w:val="006F7510"/>
    <w:rsid w:val="006F756C"/>
    <w:rsid w:val="006F7FC9"/>
    <w:rsid w:val="00700268"/>
    <w:rsid w:val="007002BE"/>
    <w:rsid w:val="00700C5B"/>
    <w:rsid w:val="00700DC5"/>
    <w:rsid w:val="00700F22"/>
    <w:rsid w:val="00701115"/>
    <w:rsid w:val="00701DCC"/>
    <w:rsid w:val="00702610"/>
    <w:rsid w:val="007026C2"/>
    <w:rsid w:val="00702C7F"/>
    <w:rsid w:val="007030A4"/>
    <w:rsid w:val="00703694"/>
    <w:rsid w:val="00703978"/>
    <w:rsid w:val="0070438A"/>
    <w:rsid w:val="0070440B"/>
    <w:rsid w:val="007044B5"/>
    <w:rsid w:val="00704A42"/>
    <w:rsid w:val="00704B50"/>
    <w:rsid w:val="007052F7"/>
    <w:rsid w:val="00705E86"/>
    <w:rsid w:val="0070606B"/>
    <w:rsid w:val="00706253"/>
    <w:rsid w:val="00706493"/>
    <w:rsid w:val="00706512"/>
    <w:rsid w:val="00707B06"/>
    <w:rsid w:val="007107CB"/>
    <w:rsid w:val="00710876"/>
    <w:rsid w:val="00710A01"/>
    <w:rsid w:val="00710A1E"/>
    <w:rsid w:val="0071121E"/>
    <w:rsid w:val="007115D9"/>
    <w:rsid w:val="0071194F"/>
    <w:rsid w:val="00712886"/>
    <w:rsid w:val="00712C28"/>
    <w:rsid w:val="00712C94"/>
    <w:rsid w:val="007135BB"/>
    <w:rsid w:val="00713A36"/>
    <w:rsid w:val="00713EC2"/>
    <w:rsid w:val="00713F81"/>
    <w:rsid w:val="007145E7"/>
    <w:rsid w:val="007145FD"/>
    <w:rsid w:val="00714B6A"/>
    <w:rsid w:val="00714FF5"/>
    <w:rsid w:val="0071505B"/>
    <w:rsid w:val="00715553"/>
    <w:rsid w:val="007155E6"/>
    <w:rsid w:val="007160AE"/>
    <w:rsid w:val="00716848"/>
    <w:rsid w:val="00716A59"/>
    <w:rsid w:val="007175DD"/>
    <w:rsid w:val="00717667"/>
    <w:rsid w:val="00717986"/>
    <w:rsid w:val="00717A87"/>
    <w:rsid w:val="00717B2C"/>
    <w:rsid w:val="00717C81"/>
    <w:rsid w:val="00717F5B"/>
    <w:rsid w:val="00720104"/>
    <w:rsid w:val="007203A9"/>
    <w:rsid w:val="007203FE"/>
    <w:rsid w:val="007205F2"/>
    <w:rsid w:val="00720DEF"/>
    <w:rsid w:val="00721357"/>
    <w:rsid w:val="00721489"/>
    <w:rsid w:val="007214E0"/>
    <w:rsid w:val="007215ED"/>
    <w:rsid w:val="00721EE7"/>
    <w:rsid w:val="007225DC"/>
    <w:rsid w:val="00722978"/>
    <w:rsid w:val="00723273"/>
    <w:rsid w:val="0072350F"/>
    <w:rsid w:val="007238FE"/>
    <w:rsid w:val="00723D59"/>
    <w:rsid w:val="00724493"/>
    <w:rsid w:val="007244FE"/>
    <w:rsid w:val="007247C9"/>
    <w:rsid w:val="00724959"/>
    <w:rsid w:val="00724C6C"/>
    <w:rsid w:val="00724CC3"/>
    <w:rsid w:val="00724F3D"/>
    <w:rsid w:val="007250F1"/>
    <w:rsid w:val="00725287"/>
    <w:rsid w:val="00725D38"/>
    <w:rsid w:val="007261BF"/>
    <w:rsid w:val="0072648F"/>
    <w:rsid w:val="007269F1"/>
    <w:rsid w:val="00726B64"/>
    <w:rsid w:val="00727350"/>
    <w:rsid w:val="0072751A"/>
    <w:rsid w:val="007275DC"/>
    <w:rsid w:val="0072798E"/>
    <w:rsid w:val="00730366"/>
    <w:rsid w:val="00730431"/>
    <w:rsid w:val="0073071E"/>
    <w:rsid w:val="007308D9"/>
    <w:rsid w:val="00730F9D"/>
    <w:rsid w:val="00731651"/>
    <w:rsid w:val="00731A7E"/>
    <w:rsid w:val="00731FED"/>
    <w:rsid w:val="0073284F"/>
    <w:rsid w:val="00732B1C"/>
    <w:rsid w:val="00732C2A"/>
    <w:rsid w:val="00732C43"/>
    <w:rsid w:val="00733042"/>
    <w:rsid w:val="00733450"/>
    <w:rsid w:val="0073345B"/>
    <w:rsid w:val="00733747"/>
    <w:rsid w:val="00734E30"/>
    <w:rsid w:val="00735E30"/>
    <w:rsid w:val="00736B57"/>
    <w:rsid w:val="00736CB4"/>
    <w:rsid w:val="00736EAB"/>
    <w:rsid w:val="0073745B"/>
    <w:rsid w:val="0073757F"/>
    <w:rsid w:val="00737618"/>
    <w:rsid w:val="00737D7B"/>
    <w:rsid w:val="00737FDC"/>
    <w:rsid w:val="0074063F"/>
    <w:rsid w:val="00740DFE"/>
    <w:rsid w:val="00741008"/>
    <w:rsid w:val="00741827"/>
    <w:rsid w:val="00743AE9"/>
    <w:rsid w:val="00743F2E"/>
    <w:rsid w:val="00744271"/>
    <w:rsid w:val="007443A1"/>
    <w:rsid w:val="0074509D"/>
    <w:rsid w:val="0074522A"/>
    <w:rsid w:val="00745937"/>
    <w:rsid w:val="00745E14"/>
    <w:rsid w:val="0074625C"/>
    <w:rsid w:val="00746445"/>
    <w:rsid w:val="00746562"/>
    <w:rsid w:val="00747293"/>
    <w:rsid w:val="0074737E"/>
    <w:rsid w:val="00747BDC"/>
    <w:rsid w:val="00747CAA"/>
    <w:rsid w:val="007503A3"/>
    <w:rsid w:val="007503FC"/>
    <w:rsid w:val="00750C8C"/>
    <w:rsid w:val="00751319"/>
    <w:rsid w:val="007519F9"/>
    <w:rsid w:val="00751D57"/>
    <w:rsid w:val="00752226"/>
    <w:rsid w:val="00752EC6"/>
    <w:rsid w:val="00753BFE"/>
    <w:rsid w:val="00753F74"/>
    <w:rsid w:val="00753F79"/>
    <w:rsid w:val="007540CC"/>
    <w:rsid w:val="00755091"/>
    <w:rsid w:val="007550A8"/>
    <w:rsid w:val="00756257"/>
    <w:rsid w:val="007562D6"/>
    <w:rsid w:val="00756879"/>
    <w:rsid w:val="0075718B"/>
    <w:rsid w:val="007572A4"/>
    <w:rsid w:val="007574C3"/>
    <w:rsid w:val="00757E0C"/>
    <w:rsid w:val="0076018A"/>
    <w:rsid w:val="00760DD7"/>
    <w:rsid w:val="00761C1A"/>
    <w:rsid w:val="0076274F"/>
    <w:rsid w:val="007630A3"/>
    <w:rsid w:val="007633D5"/>
    <w:rsid w:val="00763B84"/>
    <w:rsid w:val="0076408B"/>
    <w:rsid w:val="007644B1"/>
    <w:rsid w:val="00764A5A"/>
    <w:rsid w:val="00764A8A"/>
    <w:rsid w:val="00764E81"/>
    <w:rsid w:val="007663CA"/>
    <w:rsid w:val="00766468"/>
    <w:rsid w:val="00766AF9"/>
    <w:rsid w:val="00766C68"/>
    <w:rsid w:val="00767279"/>
    <w:rsid w:val="007676BA"/>
    <w:rsid w:val="00767A25"/>
    <w:rsid w:val="00770748"/>
    <w:rsid w:val="00770BDE"/>
    <w:rsid w:val="00770FED"/>
    <w:rsid w:val="00771380"/>
    <w:rsid w:val="00771558"/>
    <w:rsid w:val="0077199B"/>
    <w:rsid w:val="0077279A"/>
    <w:rsid w:val="00772AB5"/>
    <w:rsid w:val="00772B62"/>
    <w:rsid w:val="0077309E"/>
    <w:rsid w:val="0077362C"/>
    <w:rsid w:val="00773B2F"/>
    <w:rsid w:val="00773EB2"/>
    <w:rsid w:val="00774640"/>
    <w:rsid w:val="0077489A"/>
    <w:rsid w:val="007748AC"/>
    <w:rsid w:val="0077492F"/>
    <w:rsid w:val="007752D7"/>
    <w:rsid w:val="007753B4"/>
    <w:rsid w:val="0077609F"/>
    <w:rsid w:val="00776E79"/>
    <w:rsid w:val="00776F11"/>
    <w:rsid w:val="00777ADB"/>
    <w:rsid w:val="00777E0C"/>
    <w:rsid w:val="00777F84"/>
    <w:rsid w:val="0078011B"/>
    <w:rsid w:val="007801AB"/>
    <w:rsid w:val="007803FC"/>
    <w:rsid w:val="00780946"/>
    <w:rsid w:val="00781114"/>
    <w:rsid w:val="00781154"/>
    <w:rsid w:val="00782201"/>
    <w:rsid w:val="007829B0"/>
    <w:rsid w:val="007829E3"/>
    <w:rsid w:val="00782D88"/>
    <w:rsid w:val="00783498"/>
    <w:rsid w:val="00783883"/>
    <w:rsid w:val="007846F1"/>
    <w:rsid w:val="00785843"/>
    <w:rsid w:val="00785B07"/>
    <w:rsid w:val="00785BF6"/>
    <w:rsid w:val="00786B55"/>
    <w:rsid w:val="00786B58"/>
    <w:rsid w:val="00786E83"/>
    <w:rsid w:val="00786FE1"/>
    <w:rsid w:val="00790388"/>
    <w:rsid w:val="007907FF"/>
    <w:rsid w:val="00790EC3"/>
    <w:rsid w:val="007919DE"/>
    <w:rsid w:val="007930EE"/>
    <w:rsid w:val="00793816"/>
    <w:rsid w:val="00793DA4"/>
    <w:rsid w:val="00793E42"/>
    <w:rsid w:val="007943E1"/>
    <w:rsid w:val="00794CDF"/>
    <w:rsid w:val="00794E62"/>
    <w:rsid w:val="0079545E"/>
    <w:rsid w:val="0079552C"/>
    <w:rsid w:val="00795AB6"/>
    <w:rsid w:val="00795B7E"/>
    <w:rsid w:val="00796067"/>
    <w:rsid w:val="00796720"/>
    <w:rsid w:val="00796ABC"/>
    <w:rsid w:val="007A004A"/>
    <w:rsid w:val="007A0273"/>
    <w:rsid w:val="007A04F0"/>
    <w:rsid w:val="007A0DFF"/>
    <w:rsid w:val="007A1312"/>
    <w:rsid w:val="007A1AEE"/>
    <w:rsid w:val="007A26EC"/>
    <w:rsid w:val="007A2A00"/>
    <w:rsid w:val="007A2FDB"/>
    <w:rsid w:val="007A3052"/>
    <w:rsid w:val="007A30E9"/>
    <w:rsid w:val="007A398D"/>
    <w:rsid w:val="007A3B1F"/>
    <w:rsid w:val="007A401C"/>
    <w:rsid w:val="007A43BC"/>
    <w:rsid w:val="007A46C1"/>
    <w:rsid w:val="007A4D9D"/>
    <w:rsid w:val="007A5071"/>
    <w:rsid w:val="007A51A8"/>
    <w:rsid w:val="007A5C20"/>
    <w:rsid w:val="007A60F1"/>
    <w:rsid w:val="007A6213"/>
    <w:rsid w:val="007A70E4"/>
    <w:rsid w:val="007A70EE"/>
    <w:rsid w:val="007A71D2"/>
    <w:rsid w:val="007A7484"/>
    <w:rsid w:val="007A7969"/>
    <w:rsid w:val="007A7B82"/>
    <w:rsid w:val="007B0CCA"/>
    <w:rsid w:val="007B0E45"/>
    <w:rsid w:val="007B1225"/>
    <w:rsid w:val="007B13ED"/>
    <w:rsid w:val="007B176A"/>
    <w:rsid w:val="007B19F8"/>
    <w:rsid w:val="007B1A7F"/>
    <w:rsid w:val="007B1BE2"/>
    <w:rsid w:val="007B22D5"/>
    <w:rsid w:val="007B277C"/>
    <w:rsid w:val="007B2C47"/>
    <w:rsid w:val="007B394A"/>
    <w:rsid w:val="007B3CB7"/>
    <w:rsid w:val="007B3E18"/>
    <w:rsid w:val="007B3EAE"/>
    <w:rsid w:val="007B4079"/>
    <w:rsid w:val="007B43B8"/>
    <w:rsid w:val="007B4721"/>
    <w:rsid w:val="007B5542"/>
    <w:rsid w:val="007B5B1E"/>
    <w:rsid w:val="007B5B97"/>
    <w:rsid w:val="007B5F87"/>
    <w:rsid w:val="007B692C"/>
    <w:rsid w:val="007B69AE"/>
    <w:rsid w:val="007B6A14"/>
    <w:rsid w:val="007B71AD"/>
    <w:rsid w:val="007B7478"/>
    <w:rsid w:val="007B7EA7"/>
    <w:rsid w:val="007B7F01"/>
    <w:rsid w:val="007C039C"/>
    <w:rsid w:val="007C0BA8"/>
    <w:rsid w:val="007C0DEF"/>
    <w:rsid w:val="007C0FCB"/>
    <w:rsid w:val="007C1288"/>
    <w:rsid w:val="007C1341"/>
    <w:rsid w:val="007C240A"/>
    <w:rsid w:val="007C2435"/>
    <w:rsid w:val="007C2511"/>
    <w:rsid w:val="007C2624"/>
    <w:rsid w:val="007C320F"/>
    <w:rsid w:val="007C35E5"/>
    <w:rsid w:val="007C3989"/>
    <w:rsid w:val="007C46B6"/>
    <w:rsid w:val="007C539F"/>
    <w:rsid w:val="007C5A3D"/>
    <w:rsid w:val="007C5C7F"/>
    <w:rsid w:val="007C682F"/>
    <w:rsid w:val="007C6BA1"/>
    <w:rsid w:val="007C6F1E"/>
    <w:rsid w:val="007C7AE2"/>
    <w:rsid w:val="007C7CD3"/>
    <w:rsid w:val="007C7FA2"/>
    <w:rsid w:val="007D058C"/>
    <w:rsid w:val="007D0661"/>
    <w:rsid w:val="007D0809"/>
    <w:rsid w:val="007D0924"/>
    <w:rsid w:val="007D0C56"/>
    <w:rsid w:val="007D104D"/>
    <w:rsid w:val="007D1599"/>
    <w:rsid w:val="007D371F"/>
    <w:rsid w:val="007D3EB3"/>
    <w:rsid w:val="007D41DC"/>
    <w:rsid w:val="007D4681"/>
    <w:rsid w:val="007D485D"/>
    <w:rsid w:val="007D48A9"/>
    <w:rsid w:val="007D4DF0"/>
    <w:rsid w:val="007D5168"/>
    <w:rsid w:val="007D5882"/>
    <w:rsid w:val="007D60D2"/>
    <w:rsid w:val="007D666C"/>
    <w:rsid w:val="007D6807"/>
    <w:rsid w:val="007D696F"/>
    <w:rsid w:val="007D7213"/>
    <w:rsid w:val="007D722C"/>
    <w:rsid w:val="007D7B4E"/>
    <w:rsid w:val="007D7D0A"/>
    <w:rsid w:val="007E157E"/>
    <w:rsid w:val="007E187A"/>
    <w:rsid w:val="007E2101"/>
    <w:rsid w:val="007E23DB"/>
    <w:rsid w:val="007E2893"/>
    <w:rsid w:val="007E296C"/>
    <w:rsid w:val="007E2D93"/>
    <w:rsid w:val="007E3778"/>
    <w:rsid w:val="007E37AF"/>
    <w:rsid w:val="007E3811"/>
    <w:rsid w:val="007E4B17"/>
    <w:rsid w:val="007E4C5C"/>
    <w:rsid w:val="007E5348"/>
    <w:rsid w:val="007E688E"/>
    <w:rsid w:val="007E6EDD"/>
    <w:rsid w:val="007E6F0C"/>
    <w:rsid w:val="007E74BD"/>
    <w:rsid w:val="007E7ACA"/>
    <w:rsid w:val="007F0643"/>
    <w:rsid w:val="007F10D3"/>
    <w:rsid w:val="007F1287"/>
    <w:rsid w:val="007F161B"/>
    <w:rsid w:val="007F19A4"/>
    <w:rsid w:val="007F2252"/>
    <w:rsid w:val="007F264C"/>
    <w:rsid w:val="007F28ED"/>
    <w:rsid w:val="007F2AB2"/>
    <w:rsid w:val="007F3221"/>
    <w:rsid w:val="007F3734"/>
    <w:rsid w:val="007F40F4"/>
    <w:rsid w:val="007F4320"/>
    <w:rsid w:val="007F4C73"/>
    <w:rsid w:val="007F4FF5"/>
    <w:rsid w:val="007F5EF7"/>
    <w:rsid w:val="007F5EFF"/>
    <w:rsid w:val="007F6FD5"/>
    <w:rsid w:val="007F7645"/>
    <w:rsid w:val="007F76D2"/>
    <w:rsid w:val="007F77A8"/>
    <w:rsid w:val="007F7829"/>
    <w:rsid w:val="0080004D"/>
    <w:rsid w:val="0080041C"/>
    <w:rsid w:val="00800646"/>
    <w:rsid w:val="00800C7F"/>
    <w:rsid w:val="00801332"/>
    <w:rsid w:val="0080142F"/>
    <w:rsid w:val="00801EF1"/>
    <w:rsid w:val="008026B5"/>
    <w:rsid w:val="00802BAA"/>
    <w:rsid w:val="008031E9"/>
    <w:rsid w:val="00803518"/>
    <w:rsid w:val="00803527"/>
    <w:rsid w:val="0080388D"/>
    <w:rsid w:val="00803988"/>
    <w:rsid w:val="00803BA5"/>
    <w:rsid w:val="00803ED8"/>
    <w:rsid w:val="008044D6"/>
    <w:rsid w:val="00804E4C"/>
    <w:rsid w:val="00804ED4"/>
    <w:rsid w:val="008051FE"/>
    <w:rsid w:val="008054E1"/>
    <w:rsid w:val="00805504"/>
    <w:rsid w:val="008057B6"/>
    <w:rsid w:val="00805F7C"/>
    <w:rsid w:val="008060CA"/>
    <w:rsid w:val="0080663A"/>
    <w:rsid w:val="00806AA4"/>
    <w:rsid w:val="00806CA2"/>
    <w:rsid w:val="00807138"/>
    <w:rsid w:val="0080786D"/>
    <w:rsid w:val="00807CD9"/>
    <w:rsid w:val="00810176"/>
    <w:rsid w:val="008103A1"/>
    <w:rsid w:val="008109AC"/>
    <w:rsid w:val="00810C65"/>
    <w:rsid w:val="00811494"/>
    <w:rsid w:val="00812345"/>
    <w:rsid w:val="00812ECF"/>
    <w:rsid w:val="008130F6"/>
    <w:rsid w:val="00813FAE"/>
    <w:rsid w:val="00813FD2"/>
    <w:rsid w:val="0081456E"/>
    <w:rsid w:val="00814C44"/>
    <w:rsid w:val="00815E07"/>
    <w:rsid w:val="00815EDB"/>
    <w:rsid w:val="00815F12"/>
    <w:rsid w:val="00817862"/>
    <w:rsid w:val="00817BD2"/>
    <w:rsid w:val="00817C92"/>
    <w:rsid w:val="00817EF2"/>
    <w:rsid w:val="00820186"/>
    <w:rsid w:val="008202C3"/>
    <w:rsid w:val="0082163E"/>
    <w:rsid w:val="00821CC8"/>
    <w:rsid w:val="0082219B"/>
    <w:rsid w:val="00822625"/>
    <w:rsid w:val="00822B0C"/>
    <w:rsid w:val="00822CB3"/>
    <w:rsid w:val="0082339B"/>
    <w:rsid w:val="0082368A"/>
    <w:rsid w:val="0082387F"/>
    <w:rsid w:val="0082468D"/>
    <w:rsid w:val="00826349"/>
    <w:rsid w:val="008272A6"/>
    <w:rsid w:val="00827B58"/>
    <w:rsid w:val="00827C2D"/>
    <w:rsid w:val="008303EC"/>
    <w:rsid w:val="00830B66"/>
    <w:rsid w:val="00831638"/>
    <w:rsid w:val="0083178A"/>
    <w:rsid w:val="00831B3C"/>
    <w:rsid w:val="00831C04"/>
    <w:rsid w:val="00832B77"/>
    <w:rsid w:val="00832C47"/>
    <w:rsid w:val="00833BD6"/>
    <w:rsid w:val="00833EB7"/>
    <w:rsid w:val="00835C5E"/>
    <w:rsid w:val="00837585"/>
    <w:rsid w:val="00837C24"/>
    <w:rsid w:val="00840372"/>
    <w:rsid w:val="0084047F"/>
    <w:rsid w:val="008408CC"/>
    <w:rsid w:val="00840CDE"/>
    <w:rsid w:val="0084110B"/>
    <w:rsid w:val="00841840"/>
    <w:rsid w:val="00841937"/>
    <w:rsid w:val="008419B1"/>
    <w:rsid w:val="00841AAE"/>
    <w:rsid w:val="00841C64"/>
    <w:rsid w:val="00842056"/>
    <w:rsid w:val="00842338"/>
    <w:rsid w:val="008424D4"/>
    <w:rsid w:val="0084335E"/>
    <w:rsid w:val="00844245"/>
    <w:rsid w:val="008442AA"/>
    <w:rsid w:val="00844960"/>
    <w:rsid w:val="00844DB2"/>
    <w:rsid w:val="00845170"/>
    <w:rsid w:val="00845190"/>
    <w:rsid w:val="0084553D"/>
    <w:rsid w:val="008461E2"/>
    <w:rsid w:val="0084654B"/>
    <w:rsid w:val="00846651"/>
    <w:rsid w:val="00846B24"/>
    <w:rsid w:val="00847218"/>
    <w:rsid w:val="008477A3"/>
    <w:rsid w:val="00847B1A"/>
    <w:rsid w:val="0085005F"/>
    <w:rsid w:val="00850B10"/>
    <w:rsid w:val="00851036"/>
    <w:rsid w:val="008510CA"/>
    <w:rsid w:val="00851338"/>
    <w:rsid w:val="00852595"/>
    <w:rsid w:val="0085314B"/>
    <w:rsid w:val="00853632"/>
    <w:rsid w:val="0085376D"/>
    <w:rsid w:val="00853C0B"/>
    <w:rsid w:val="0085475B"/>
    <w:rsid w:val="00854833"/>
    <w:rsid w:val="00855CFC"/>
    <w:rsid w:val="00855F5B"/>
    <w:rsid w:val="00855FB8"/>
    <w:rsid w:val="00856389"/>
    <w:rsid w:val="00856799"/>
    <w:rsid w:val="00856D9F"/>
    <w:rsid w:val="0085750A"/>
    <w:rsid w:val="0085759D"/>
    <w:rsid w:val="008575A2"/>
    <w:rsid w:val="00857C26"/>
    <w:rsid w:val="008614F4"/>
    <w:rsid w:val="008615E1"/>
    <w:rsid w:val="00861769"/>
    <w:rsid w:val="00862392"/>
    <w:rsid w:val="00863201"/>
    <w:rsid w:val="0086341E"/>
    <w:rsid w:val="00863535"/>
    <w:rsid w:val="00863DE5"/>
    <w:rsid w:val="00864AB9"/>
    <w:rsid w:val="00864E01"/>
    <w:rsid w:val="00864E07"/>
    <w:rsid w:val="00864E4C"/>
    <w:rsid w:val="008657F3"/>
    <w:rsid w:val="00865802"/>
    <w:rsid w:val="00865DB5"/>
    <w:rsid w:val="0086622B"/>
    <w:rsid w:val="00866307"/>
    <w:rsid w:val="0086729E"/>
    <w:rsid w:val="00867326"/>
    <w:rsid w:val="008675C2"/>
    <w:rsid w:val="00867720"/>
    <w:rsid w:val="008678F2"/>
    <w:rsid w:val="00867A0C"/>
    <w:rsid w:val="00867B40"/>
    <w:rsid w:val="00871338"/>
    <w:rsid w:val="008717B7"/>
    <w:rsid w:val="00872091"/>
    <w:rsid w:val="008726BB"/>
    <w:rsid w:val="00872D82"/>
    <w:rsid w:val="0087378C"/>
    <w:rsid w:val="00873B23"/>
    <w:rsid w:val="00873B4C"/>
    <w:rsid w:val="00873CF5"/>
    <w:rsid w:val="008740DA"/>
    <w:rsid w:val="0087430E"/>
    <w:rsid w:val="00874A80"/>
    <w:rsid w:val="00874D4A"/>
    <w:rsid w:val="00874E6E"/>
    <w:rsid w:val="00875643"/>
    <w:rsid w:val="0087566B"/>
    <w:rsid w:val="008757CD"/>
    <w:rsid w:val="008757FC"/>
    <w:rsid w:val="00875A41"/>
    <w:rsid w:val="00876141"/>
    <w:rsid w:val="00876D27"/>
    <w:rsid w:val="00876F9F"/>
    <w:rsid w:val="008770F6"/>
    <w:rsid w:val="0087711C"/>
    <w:rsid w:val="0087711E"/>
    <w:rsid w:val="00877F9F"/>
    <w:rsid w:val="008800A8"/>
    <w:rsid w:val="008804C8"/>
    <w:rsid w:val="008804D7"/>
    <w:rsid w:val="00881676"/>
    <w:rsid w:val="00881B90"/>
    <w:rsid w:val="00881D54"/>
    <w:rsid w:val="00881ECE"/>
    <w:rsid w:val="008828F3"/>
    <w:rsid w:val="00883174"/>
    <w:rsid w:val="008845BA"/>
    <w:rsid w:val="00884CA3"/>
    <w:rsid w:val="00884D45"/>
    <w:rsid w:val="0088535A"/>
    <w:rsid w:val="008859AE"/>
    <w:rsid w:val="00885D10"/>
    <w:rsid w:val="00885DE3"/>
    <w:rsid w:val="00885F62"/>
    <w:rsid w:val="008860DA"/>
    <w:rsid w:val="0088652A"/>
    <w:rsid w:val="008865E5"/>
    <w:rsid w:val="00886883"/>
    <w:rsid w:val="00886C20"/>
    <w:rsid w:val="008871CF"/>
    <w:rsid w:val="008876D0"/>
    <w:rsid w:val="0089070C"/>
    <w:rsid w:val="00890A44"/>
    <w:rsid w:val="00890F4F"/>
    <w:rsid w:val="00891377"/>
    <w:rsid w:val="0089142F"/>
    <w:rsid w:val="00891656"/>
    <w:rsid w:val="008916B6"/>
    <w:rsid w:val="00891F7F"/>
    <w:rsid w:val="008923B1"/>
    <w:rsid w:val="008925ED"/>
    <w:rsid w:val="008938D5"/>
    <w:rsid w:val="00893983"/>
    <w:rsid w:val="00893F72"/>
    <w:rsid w:val="008940C1"/>
    <w:rsid w:val="008945B0"/>
    <w:rsid w:val="00894E75"/>
    <w:rsid w:val="0089531F"/>
    <w:rsid w:val="0089564C"/>
    <w:rsid w:val="008960B7"/>
    <w:rsid w:val="0089634F"/>
    <w:rsid w:val="00896AD3"/>
    <w:rsid w:val="00896CE0"/>
    <w:rsid w:val="00896D82"/>
    <w:rsid w:val="00897227"/>
    <w:rsid w:val="008977EF"/>
    <w:rsid w:val="008977FB"/>
    <w:rsid w:val="00897B60"/>
    <w:rsid w:val="008A0528"/>
    <w:rsid w:val="008A05B7"/>
    <w:rsid w:val="008A07D3"/>
    <w:rsid w:val="008A0F1E"/>
    <w:rsid w:val="008A1611"/>
    <w:rsid w:val="008A1AD6"/>
    <w:rsid w:val="008A1B17"/>
    <w:rsid w:val="008A1C29"/>
    <w:rsid w:val="008A2A23"/>
    <w:rsid w:val="008A31CE"/>
    <w:rsid w:val="008A388D"/>
    <w:rsid w:val="008A3A5E"/>
    <w:rsid w:val="008A3B8B"/>
    <w:rsid w:val="008A3B9B"/>
    <w:rsid w:val="008A3F1A"/>
    <w:rsid w:val="008A3F60"/>
    <w:rsid w:val="008A4032"/>
    <w:rsid w:val="008A4C55"/>
    <w:rsid w:val="008A4E82"/>
    <w:rsid w:val="008A5051"/>
    <w:rsid w:val="008A5660"/>
    <w:rsid w:val="008A5733"/>
    <w:rsid w:val="008A5A75"/>
    <w:rsid w:val="008A5DBB"/>
    <w:rsid w:val="008A6120"/>
    <w:rsid w:val="008A6BE1"/>
    <w:rsid w:val="008A79FB"/>
    <w:rsid w:val="008B0254"/>
    <w:rsid w:val="008B0B3C"/>
    <w:rsid w:val="008B11B6"/>
    <w:rsid w:val="008B13D9"/>
    <w:rsid w:val="008B15E6"/>
    <w:rsid w:val="008B186A"/>
    <w:rsid w:val="008B262D"/>
    <w:rsid w:val="008B2B8B"/>
    <w:rsid w:val="008B379F"/>
    <w:rsid w:val="008B48A4"/>
    <w:rsid w:val="008B4AD4"/>
    <w:rsid w:val="008B52C8"/>
    <w:rsid w:val="008B551D"/>
    <w:rsid w:val="008B5A26"/>
    <w:rsid w:val="008B7501"/>
    <w:rsid w:val="008C0AE7"/>
    <w:rsid w:val="008C1033"/>
    <w:rsid w:val="008C1378"/>
    <w:rsid w:val="008C1B31"/>
    <w:rsid w:val="008C20D7"/>
    <w:rsid w:val="008C23FE"/>
    <w:rsid w:val="008C2494"/>
    <w:rsid w:val="008C26E7"/>
    <w:rsid w:val="008C3122"/>
    <w:rsid w:val="008C367B"/>
    <w:rsid w:val="008C399C"/>
    <w:rsid w:val="008C4621"/>
    <w:rsid w:val="008C4CC6"/>
    <w:rsid w:val="008C4DF4"/>
    <w:rsid w:val="008C57DD"/>
    <w:rsid w:val="008C5C68"/>
    <w:rsid w:val="008C5D4B"/>
    <w:rsid w:val="008C604C"/>
    <w:rsid w:val="008C61FE"/>
    <w:rsid w:val="008C67CC"/>
    <w:rsid w:val="008C691A"/>
    <w:rsid w:val="008C6BB7"/>
    <w:rsid w:val="008C713A"/>
    <w:rsid w:val="008C79BD"/>
    <w:rsid w:val="008C7F2C"/>
    <w:rsid w:val="008D025A"/>
    <w:rsid w:val="008D04EB"/>
    <w:rsid w:val="008D0904"/>
    <w:rsid w:val="008D09D1"/>
    <w:rsid w:val="008D0C5F"/>
    <w:rsid w:val="008D1B60"/>
    <w:rsid w:val="008D20CC"/>
    <w:rsid w:val="008D281E"/>
    <w:rsid w:val="008D3978"/>
    <w:rsid w:val="008D5AC0"/>
    <w:rsid w:val="008D5C54"/>
    <w:rsid w:val="008D60F0"/>
    <w:rsid w:val="008D676D"/>
    <w:rsid w:val="008D71FD"/>
    <w:rsid w:val="008D73C6"/>
    <w:rsid w:val="008D7F60"/>
    <w:rsid w:val="008E1523"/>
    <w:rsid w:val="008E1876"/>
    <w:rsid w:val="008E1F7A"/>
    <w:rsid w:val="008E2591"/>
    <w:rsid w:val="008E293C"/>
    <w:rsid w:val="008E300D"/>
    <w:rsid w:val="008E332F"/>
    <w:rsid w:val="008E3CE0"/>
    <w:rsid w:val="008E3E78"/>
    <w:rsid w:val="008E412E"/>
    <w:rsid w:val="008E4511"/>
    <w:rsid w:val="008E4591"/>
    <w:rsid w:val="008E49D4"/>
    <w:rsid w:val="008E50A8"/>
    <w:rsid w:val="008E51DA"/>
    <w:rsid w:val="008E54EE"/>
    <w:rsid w:val="008E596E"/>
    <w:rsid w:val="008E5FB6"/>
    <w:rsid w:val="008E6011"/>
    <w:rsid w:val="008E6823"/>
    <w:rsid w:val="008E6F5E"/>
    <w:rsid w:val="008E6F6B"/>
    <w:rsid w:val="008E77F9"/>
    <w:rsid w:val="008E7BEE"/>
    <w:rsid w:val="008F0355"/>
    <w:rsid w:val="008F05A8"/>
    <w:rsid w:val="008F102B"/>
    <w:rsid w:val="008F1805"/>
    <w:rsid w:val="008F19C4"/>
    <w:rsid w:val="008F2515"/>
    <w:rsid w:val="008F25D1"/>
    <w:rsid w:val="008F281F"/>
    <w:rsid w:val="008F4057"/>
    <w:rsid w:val="008F411E"/>
    <w:rsid w:val="008F41CD"/>
    <w:rsid w:val="008F43F4"/>
    <w:rsid w:val="008F476F"/>
    <w:rsid w:val="008F49AD"/>
    <w:rsid w:val="008F4C4C"/>
    <w:rsid w:val="008F5177"/>
    <w:rsid w:val="008F52CB"/>
    <w:rsid w:val="008F563D"/>
    <w:rsid w:val="008F6BBE"/>
    <w:rsid w:val="008F6F8F"/>
    <w:rsid w:val="008F77B5"/>
    <w:rsid w:val="008F78E2"/>
    <w:rsid w:val="008F7EB4"/>
    <w:rsid w:val="009006A9"/>
    <w:rsid w:val="00900829"/>
    <w:rsid w:val="0090115E"/>
    <w:rsid w:val="009011F3"/>
    <w:rsid w:val="0090192E"/>
    <w:rsid w:val="00901AD1"/>
    <w:rsid w:val="00901ADF"/>
    <w:rsid w:val="00901BAD"/>
    <w:rsid w:val="00902042"/>
    <w:rsid w:val="0090273D"/>
    <w:rsid w:val="00902FE2"/>
    <w:rsid w:val="00903322"/>
    <w:rsid w:val="009036B6"/>
    <w:rsid w:val="0090465A"/>
    <w:rsid w:val="009046C4"/>
    <w:rsid w:val="00904A24"/>
    <w:rsid w:val="00904A29"/>
    <w:rsid w:val="00904D1F"/>
    <w:rsid w:val="0090573B"/>
    <w:rsid w:val="00905A77"/>
    <w:rsid w:val="00905D55"/>
    <w:rsid w:val="00905D80"/>
    <w:rsid w:val="00905FF1"/>
    <w:rsid w:val="00906289"/>
    <w:rsid w:val="00907235"/>
    <w:rsid w:val="00907587"/>
    <w:rsid w:val="00907624"/>
    <w:rsid w:val="009076F2"/>
    <w:rsid w:val="00907F66"/>
    <w:rsid w:val="00910232"/>
    <w:rsid w:val="00910508"/>
    <w:rsid w:val="00910717"/>
    <w:rsid w:val="00910954"/>
    <w:rsid w:val="0091106F"/>
    <w:rsid w:val="0091211B"/>
    <w:rsid w:val="0091290E"/>
    <w:rsid w:val="00912E1D"/>
    <w:rsid w:val="00912FDD"/>
    <w:rsid w:val="0091356D"/>
    <w:rsid w:val="00913E78"/>
    <w:rsid w:val="00914155"/>
    <w:rsid w:val="009151DB"/>
    <w:rsid w:val="0091569E"/>
    <w:rsid w:val="00916A4B"/>
    <w:rsid w:val="00916DB6"/>
    <w:rsid w:val="00916ED2"/>
    <w:rsid w:val="009176FC"/>
    <w:rsid w:val="009177CD"/>
    <w:rsid w:val="009178EC"/>
    <w:rsid w:val="00917BAA"/>
    <w:rsid w:val="00917C4F"/>
    <w:rsid w:val="009202BF"/>
    <w:rsid w:val="00920488"/>
    <w:rsid w:val="009205C4"/>
    <w:rsid w:val="00920A12"/>
    <w:rsid w:val="00921026"/>
    <w:rsid w:val="00921075"/>
    <w:rsid w:val="00921132"/>
    <w:rsid w:val="00921353"/>
    <w:rsid w:val="00921BEB"/>
    <w:rsid w:val="00921C78"/>
    <w:rsid w:val="009220D1"/>
    <w:rsid w:val="0092223A"/>
    <w:rsid w:val="00922B8C"/>
    <w:rsid w:val="00922C57"/>
    <w:rsid w:val="00922CDD"/>
    <w:rsid w:val="00922D0A"/>
    <w:rsid w:val="00922DC2"/>
    <w:rsid w:val="00922E20"/>
    <w:rsid w:val="0092324B"/>
    <w:rsid w:val="00923A64"/>
    <w:rsid w:val="00924630"/>
    <w:rsid w:val="00924A4C"/>
    <w:rsid w:val="009255B9"/>
    <w:rsid w:val="00925719"/>
    <w:rsid w:val="00926033"/>
    <w:rsid w:val="00926863"/>
    <w:rsid w:val="00926BA5"/>
    <w:rsid w:val="00926EFC"/>
    <w:rsid w:val="00927244"/>
    <w:rsid w:val="00927A03"/>
    <w:rsid w:val="0093060B"/>
    <w:rsid w:val="0093063D"/>
    <w:rsid w:val="0093083B"/>
    <w:rsid w:val="00930B5F"/>
    <w:rsid w:val="00930D60"/>
    <w:rsid w:val="0093142A"/>
    <w:rsid w:val="009317C6"/>
    <w:rsid w:val="0093192C"/>
    <w:rsid w:val="00931EE8"/>
    <w:rsid w:val="009322F2"/>
    <w:rsid w:val="00932565"/>
    <w:rsid w:val="00932D67"/>
    <w:rsid w:val="00933108"/>
    <w:rsid w:val="009332AB"/>
    <w:rsid w:val="00934172"/>
    <w:rsid w:val="00934C04"/>
    <w:rsid w:val="0093564E"/>
    <w:rsid w:val="009358A1"/>
    <w:rsid w:val="00935BF4"/>
    <w:rsid w:val="00935F50"/>
    <w:rsid w:val="00936053"/>
    <w:rsid w:val="009363A2"/>
    <w:rsid w:val="009365C1"/>
    <w:rsid w:val="00936A96"/>
    <w:rsid w:val="00936D16"/>
    <w:rsid w:val="009370C8"/>
    <w:rsid w:val="00937193"/>
    <w:rsid w:val="00937414"/>
    <w:rsid w:val="0093746B"/>
    <w:rsid w:val="009377C4"/>
    <w:rsid w:val="009408D6"/>
    <w:rsid w:val="009409BB"/>
    <w:rsid w:val="00940E1C"/>
    <w:rsid w:val="00941404"/>
    <w:rsid w:val="00941E1A"/>
    <w:rsid w:val="009420B1"/>
    <w:rsid w:val="0094257C"/>
    <w:rsid w:val="00942D04"/>
    <w:rsid w:val="0094315C"/>
    <w:rsid w:val="009437C8"/>
    <w:rsid w:val="00943932"/>
    <w:rsid w:val="00943A9A"/>
    <w:rsid w:val="00944388"/>
    <w:rsid w:val="00944B7E"/>
    <w:rsid w:val="00945630"/>
    <w:rsid w:val="00945EA5"/>
    <w:rsid w:val="009462D2"/>
    <w:rsid w:val="0094658D"/>
    <w:rsid w:val="0094684C"/>
    <w:rsid w:val="00946FE6"/>
    <w:rsid w:val="00946FF2"/>
    <w:rsid w:val="009471EE"/>
    <w:rsid w:val="009471F6"/>
    <w:rsid w:val="00947A14"/>
    <w:rsid w:val="00947C06"/>
    <w:rsid w:val="0095073E"/>
    <w:rsid w:val="00951047"/>
    <w:rsid w:val="00951267"/>
    <w:rsid w:val="009513FF"/>
    <w:rsid w:val="009516EC"/>
    <w:rsid w:val="009527E1"/>
    <w:rsid w:val="00952DA0"/>
    <w:rsid w:val="00952EC5"/>
    <w:rsid w:val="00953E1B"/>
    <w:rsid w:val="009547F2"/>
    <w:rsid w:val="00954F3E"/>
    <w:rsid w:val="00954FE2"/>
    <w:rsid w:val="0095536C"/>
    <w:rsid w:val="009555A6"/>
    <w:rsid w:val="00955A39"/>
    <w:rsid w:val="009561FF"/>
    <w:rsid w:val="00956488"/>
    <w:rsid w:val="0095668F"/>
    <w:rsid w:val="00956A35"/>
    <w:rsid w:val="00956E09"/>
    <w:rsid w:val="00956EDF"/>
    <w:rsid w:val="00957841"/>
    <w:rsid w:val="00960555"/>
    <w:rsid w:val="00960BE5"/>
    <w:rsid w:val="00960C76"/>
    <w:rsid w:val="00960F29"/>
    <w:rsid w:val="009610D8"/>
    <w:rsid w:val="0096110B"/>
    <w:rsid w:val="009612BA"/>
    <w:rsid w:val="009615C7"/>
    <w:rsid w:val="009626C7"/>
    <w:rsid w:val="009628D8"/>
    <w:rsid w:val="00963D2F"/>
    <w:rsid w:val="009645EA"/>
    <w:rsid w:val="00965804"/>
    <w:rsid w:val="00965849"/>
    <w:rsid w:val="00966223"/>
    <w:rsid w:val="00966947"/>
    <w:rsid w:val="00967527"/>
    <w:rsid w:val="00967609"/>
    <w:rsid w:val="00967B58"/>
    <w:rsid w:val="009700E4"/>
    <w:rsid w:val="00970113"/>
    <w:rsid w:val="00970878"/>
    <w:rsid w:val="00970A33"/>
    <w:rsid w:val="009719E5"/>
    <w:rsid w:val="00971C2F"/>
    <w:rsid w:val="00971F52"/>
    <w:rsid w:val="00972297"/>
    <w:rsid w:val="00972625"/>
    <w:rsid w:val="00972F62"/>
    <w:rsid w:val="00973226"/>
    <w:rsid w:val="0097359B"/>
    <w:rsid w:val="00973AA0"/>
    <w:rsid w:val="00974883"/>
    <w:rsid w:val="00975249"/>
    <w:rsid w:val="0097574D"/>
    <w:rsid w:val="00975BE6"/>
    <w:rsid w:val="00975E85"/>
    <w:rsid w:val="00976B19"/>
    <w:rsid w:val="00977CE6"/>
    <w:rsid w:val="009801B0"/>
    <w:rsid w:val="009802D4"/>
    <w:rsid w:val="0098040D"/>
    <w:rsid w:val="009804CA"/>
    <w:rsid w:val="00980872"/>
    <w:rsid w:val="00980A43"/>
    <w:rsid w:val="00980B35"/>
    <w:rsid w:val="00980E2E"/>
    <w:rsid w:val="00981448"/>
    <w:rsid w:val="009814A0"/>
    <w:rsid w:val="00981E86"/>
    <w:rsid w:val="00981EE6"/>
    <w:rsid w:val="00981F07"/>
    <w:rsid w:val="00981FBD"/>
    <w:rsid w:val="00982066"/>
    <w:rsid w:val="0098250C"/>
    <w:rsid w:val="0098258F"/>
    <w:rsid w:val="0098290C"/>
    <w:rsid w:val="00982B98"/>
    <w:rsid w:val="00982D82"/>
    <w:rsid w:val="00982DAB"/>
    <w:rsid w:val="00982FFF"/>
    <w:rsid w:val="00983145"/>
    <w:rsid w:val="00983FB3"/>
    <w:rsid w:val="00984DB4"/>
    <w:rsid w:val="00984E68"/>
    <w:rsid w:val="00984FBC"/>
    <w:rsid w:val="009851A4"/>
    <w:rsid w:val="00985B21"/>
    <w:rsid w:val="00985B35"/>
    <w:rsid w:val="00985F74"/>
    <w:rsid w:val="00986130"/>
    <w:rsid w:val="009861AD"/>
    <w:rsid w:val="009862A3"/>
    <w:rsid w:val="00986365"/>
    <w:rsid w:val="009863A2"/>
    <w:rsid w:val="00986565"/>
    <w:rsid w:val="009865BD"/>
    <w:rsid w:val="009867B9"/>
    <w:rsid w:val="00986F2D"/>
    <w:rsid w:val="00986FEC"/>
    <w:rsid w:val="009870B1"/>
    <w:rsid w:val="0098734D"/>
    <w:rsid w:val="00987851"/>
    <w:rsid w:val="00990118"/>
    <w:rsid w:val="0099050E"/>
    <w:rsid w:val="00990DDF"/>
    <w:rsid w:val="00991886"/>
    <w:rsid w:val="009921EE"/>
    <w:rsid w:val="00992502"/>
    <w:rsid w:val="0099265F"/>
    <w:rsid w:val="00992F5F"/>
    <w:rsid w:val="00993006"/>
    <w:rsid w:val="00993C50"/>
    <w:rsid w:val="0099401D"/>
    <w:rsid w:val="009941BA"/>
    <w:rsid w:val="009944D4"/>
    <w:rsid w:val="00994D84"/>
    <w:rsid w:val="00995325"/>
    <w:rsid w:val="0099595D"/>
    <w:rsid w:val="00995E12"/>
    <w:rsid w:val="00995FE2"/>
    <w:rsid w:val="00996087"/>
    <w:rsid w:val="00996825"/>
    <w:rsid w:val="009968A7"/>
    <w:rsid w:val="009968BD"/>
    <w:rsid w:val="00996CE5"/>
    <w:rsid w:val="00996EED"/>
    <w:rsid w:val="0099727F"/>
    <w:rsid w:val="009972F8"/>
    <w:rsid w:val="009973C9"/>
    <w:rsid w:val="009A0247"/>
    <w:rsid w:val="009A051F"/>
    <w:rsid w:val="009A05C5"/>
    <w:rsid w:val="009A0766"/>
    <w:rsid w:val="009A0C8C"/>
    <w:rsid w:val="009A10DE"/>
    <w:rsid w:val="009A1273"/>
    <w:rsid w:val="009A225A"/>
    <w:rsid w:val="009A23B3"/>
    <w:rsid w:val="009A277D"/>
    <w:rsid w:val="009A2BB5"/>
    <w:rsid w:val="009A2BE3"/>
    <w:rsid w:val="009A2DD4"/>
    <w:rsid w:val="009A2FAE"/>
    <w:rsid w:val="009A3772"/>
    <w:rsid w:val="009A38C9"/>
    <w:rsid w:val="009A39CA"/>
    <w:rsid w:val="009A3A94"/>
    <w:rsid w:val="009A3CC6"/>
    <w:rsid w:val="009A4690"/>
    <w:rsid w:val="009A483B"/>
    <w:rsid w:val="009A4E38"/>
    <w:rsid w:val="009A514C"/>
    <w:rsid w:val="009A5683"/>
    <w:rsid w:val="009A5C8D"/>
    <w:rsid w:val="009A6887"/>
    <w:rsid w:val="009A68C2"/>
    <w:rsid w:val="009A6900"/>
    <w:rsid w:val="009A7258"/>
    <w:rsid w:val="009A77F8"/>
    <w:rsid w:val="009A7B15"/>
    <w:rsid w:val="009A7CD1"/>
    <w:rsid w:val="009B0269"/>
    <w:rsid w:val="009B0B0F"/>
    <w:rsid w:val="009B0FBE"/>
    <w:rsid w:val="009B1647"/>
    <w:rsid w:val="009B172A"/>
    <w:rsid w:val="009B1A40"/>
    <w:rsid w:val="009B1F1E"/>
    <w:rsid w:val="009B2099"/>
    <w:rsid w:val="009B26BC"/>
    <w:rsid w:val="009B26BE"/>
    <w:rsid w:val="009B2954"/>
    <w:rsid w:val="009B341F"/>
    <w:rsid w:val="009B356D"/>
    <w:rsid w:val="009B3570"/>
    <w:rsid w:val="009B3669"/>
    <w:rsid w:val="009B39F8"/>
    <w:rsid w:val="009B40B7"/>
    <w:rsid w:val="009B4445"/>
    <w:rsid w:val="009B5228"/>
    <w:rsid w:val="009B52BE"/>
    <w:rsid w:val="009B5E4A"/>
    <w:rsid w:val="009B6F31"/>
    <w:rsid w:val="009B709A"/>
    <w:rsid w:val="009B7195"/>
    <w:rsid w:val="009B7ABF"/>
    <w:rsid w:val="009B7B29"/>
    <w:rsid w:val="009B7B38"/>
    <w:rsid w:val="009B7FED"/>
    <w:rsid w:val="009C0D36"/>
    <w:rsid w:val="009C0E4C"/>
    <w:rsid w:val="009C1CCD"/>
    <w:rsid w:val="009C245B"/>
    <w:rsid w:val="009C272F"/>
    <w:rsid w:val="009C2771"/>
    <w:rsid w:val="009C290F"/>
    <w:rsid w:val="009C2F7C"/>
    <w:rsid w:val="009C3541"/>
    <w:rsid w:val="009C36D4"/>
    <w:rsid w:val="009C37E3"/>
    <w:rsid w:val="009C423C"/>
    <w:rsid w:val="009C4470"/>
    <w:rsid w:val="009C4656"/>
    <w:rsid w:val="009C471D"/>
    <w:rsid w:val="009C4D14"/>
    <w:rsid w:val="009C4DF6"/>
    <w:rsid w:val="009C51A7"/>
    <w:rsid w:val="009C5256"/>
    <w:rsid w:val="009C58CA"/>
    <w:rsid w:val="009C6473"/>
    <w:rsid w:val="009C7358"/>
    <w:rsid w:val="009C76AD"/>
    <w:rsid w:val="009C7B23"/>
    <w:rsid w:val="009C7CA7"/>
    <w:rsid w:val="009D018B"/>
    <w:rsid w:val="009D0754"/>
    <w:rsid w:val="009D0ED0"/>
    <w:rsid w:val="009D1577"/>
    <w:rsid w:val="009D1FE3"/>
    <w:rsid w:val="009D311D"/>
    <w:rsid w:val="009D3659"/>
    <w:rsid w:val="009D36EB"/>
    <w:rsid w:val="009D3A59"/>
    <w:rsid w:val="009D3A63"/>
    <w:rsid w:val="009D3CF4"/>
    <w:rsid w:val="009D4AF3"/>
    <w:rsid w:val="009D4EFB"/>
    <w:rsid w:val="009D4EFD"/>
    <w:rsid w:val="009D666D"/>
    <w:rsid w:val="009D6F3F"/>
    <w:rsid w:val="009D6FB6"/>
    <w:rsid w:val="009D703A"/>
    <w:rsid w:val="009D7332"/>
    <w:rsid w:val="009D741D"/>
    <w:rsid w:val="009E01E6"/>
    <w:rsid w:val="009E02CC"/>
    <w:rsid w:val="009E0991"/>
    <w:rsid w:val="009E19F3"/>
    <w:rsid w:val="009E1BAE"/>
    <w:rsid w:val="009E1EF6"/>
    <w:rsid w:val="009E1F8D"/>
    <w:rsid w:val="009E220A"/>
    <w:rsid w:val="009E23BB"/>
    <w:rsid w:val="009E27AA"/>
    <w:rsid w:val="009E3F42"/>
    <w:rsid w:val="009E4373"/>
    <w:rsid w:val="009E45D8"/>
    <w:rsid w:val="009E51C2"/>
    <w:rsid w:val="009E51DD"/>
    <w:rsid w:val="009E6575"/>
    <w:rsid w:val="009E6667"/>
    <w:rsid w:val="009E699D"/>
    <w:rsid w:val="009E6E13"/>
    <w:rsid w:val="009E6FF4"/>
    <w:rsid w:val="009E72F7"/>
    <w:rsid w:val="009E73C3"/>
    <w:rsid w:val="009E775D"/>
    <w:rsid w:val="009E7E06"/>
    <w:rsid w:val="009F0033"/>
    <w:rsid w:val="009F0575"/>
    <w:rsid w:val="009F0F4B"/>
    <w:rsid w:val="009F1F9B"/>
    <w:rsid w:val="009F2A66"/>
    <w:rsid w:val="009F2D94"/>
    <w:rsid w:val="009F30AA"/>
    <w:rsid w:val="009F34AF"/>
    <w:rsid w:val="009F36DE"/>
    <w:rsid w:val="009F3BC3"/>
    <w:rsid w:val="009F4016"/>
    <w:rsid w:val="009F4030"/>
    <w:rsid w:val="009F429F"/>
    <w:rsid w:val="009F498B"/>
    <w:rsid w:val="009F4C65"/>
    <w:rsid w:val="009F4E10"/>
    <w:rsid w:val="009F546E"/>
    <w:rsid w:val="009F5931"/>
    <w:rsid w:val="009F5A4D"/>
    <w:rsid w:val="009F6A65"/>
    <w:rsid w:val="009F6F2D"/>
    <w:rsid w:val="009F785B"/>
    <w:rsid w:val="009F7CA3"/>
    <w:rsid w:val="00A00541"/>
    <w:rsid w:val="00A01A7F"/>
    <w:rsid w:val="00A020B0"/>
    <w:rsid w:val="00A02341"/>
    <w:rsid w:val="00A0298F"/>
    <w:rsid w:val="00A0358B"/>
    <w:rsid w:val="00A04A8A"/>
    <w:rsid w:val="00A04D78"/>
    <w:rsid w:val="00A0578F"/>
    <w:rsid w:val="00A05D46"/>
    <w:rsid w:val="00A05F41"/>
    <w:rsid w:val="00A07852"/>
    <w:rsid w:val="00A07966"/>
    <w:rsid w:val="00A100C6"/>
    <w:rsid w:val="00A10348"/>
    <w:rsid w:val="00A104EA"/>
    <w:rsid w:val="00A10947"/>
    <w:rsid w:val="00A10B08"/>
    <w:rsid w:val="00A10C73"/>
    <w:rsid w:val="00A10D7E"/>
    <w:rsid w:val="00A11DD6"/>
    <w:rsid w:val="00A11E6C"/>
    <w:rsid w:val="00A1221E"/>
    <w:rsid w:val="00A129A7"/>
    <w:rsid w:val="00A12C1A"/>
    <w:rsid w:val="00A131C0"/>
    <w:rsid w:val="00A13566"/>
    <w:rsid w:val="00A138C4"/>
    <w:rsid w:val="00A13C7C"/>
    <w:rsid w:val="00A13F04"/>
    <w:rsid w:val="00A14100"/>
    <w:rsid w:val="00A141E8"/>
    <w:rsid w:val="00A14754"/>
    <w:rsid w:val="00A14837"/>
    <w:rsid w:val="00A14ACB"/>
    <w:rsid w:val="00A14CD0"/>
    <w:rsid w:val="00A16594"/>
    <w:rsid w:val="00A16AF2"/>
    <w:rsid w:val="00A1714B"/>
    <w:rsid w:val="00A176D8"/>
    <w:rsid w:val="00A17B9B"/>
    <w:rsid w:val="00A204F8"/>
    <w:rsid w:val="00A20818"/>
    <w:rsid w:val="00A20B3A"/>
    <w:rsid w:val="00A20F53"/>
    <w:rsid w:val="00A20FE8"/>
    <w:rsid w:val="00A21092"/>
    <w:rsid w:val="00A2263F"/>
    <w:rsid w:val="00A22BE7"/>
    <w:rsid w:val="00A24411"/>
    <w:rsid w:val="00A245D7"/>
    <w:rsid w:val="00A24B0A"/>
    <w:rsid w:val="00A25297"/>
    <w:rsid w:val="00A259E8"/>
    <w:rsid w:val="00A25AD9"/>
    <w:rsid w:val="00A25C93"/>
    <w:rsid w:val="00A25F79"/>
    <w:rsid w:val="00A2647D"/>
    <w:rsid w:val="00A26DA2"/>
    <w:rsid w:val="00A27588"/>
    <w:rsid w:val="00A3013D"/>
    <w:rsid w:val="00A307DD"/>
    <w:rsid w:val="00A30B39"/>
    <w:rsid w:val="00A30C21"/>
    <w:rsid w:val="00A30F5B"/>
    <w:rsid w:val="00A3217F"/>
    <w:rsid w:val="00A32BEA"/>
    <w:rsid w:val="00A32E67"/>
    <w:rsid w:val="00A33495"/>
    <w:rsid w:val="00A3366B"/>
    <w:rsid w:val="00A33C44"/>
    <w:rsid w:val="00A33F5F"/>
    <w:rsid w:val="00A340EB"/>
    <w:rsid w:val="00A350C3"/>
    <w:rsid w:val="00A35F8F"/>
    <w:rsid w:val="00A366C0"/>
    <w:rsid w:val="00A36913"/>
    <w:rsid w:val="00A36B78"/>
    <w:rsid w:val="00A37889"/>
    <w:rsid w:val="00A379B1"/>
    <w:rsid w:val="00A37DC4"/>
    <w:rsid w:val="00A400D6"/>
    <w:rsid w:val="00A416CE"/>
    <w:rsid w:val="00A41FA5"/>
    <w:rsid w:val="00A4223D"/>
    <w:rsid w:val="00A42603"/>
    <w:rsid w:val="00A42C67"/>
    <w:rsid w:val="00A42D82"/>
    <w:rsid w:val="00A430EC"/>
    <w:rsid w:val="00A44935"/>
    <w:rsid w:val="00A45595"/>
    <w:rsid w:val="00A4629D"/>
    <w:rsid w:val="00A46B00"/>
    <w:rsid w:val="00A46D4E"/>
    <w:rsid w:val="00A473B0"/>
    <w:rsid w:val="00A475F5"/>
    <w:rsid w:val="00A475FC"/>
    <w:rsid w:val="00A504A3"/>
    <w:rsid w:val="00A506A5"/>
    <w:rsid w:val="00A51314"/>
    <w:rsid w:val="00A514E1"/>
    <w:rsid w:val="00A51F6E"/>
    <w:rsid w:val="00A5213C"/>
    <w:rsid w:val="00A5254D"/>
    <w:rsid w:val="00A5305B"/>
    <w:rsid w:val="00A53508"/>
    <w:rsid w:val="00A53B17"/>
    <w:rsid w:val="00A53E95"/>
    <w:rsid w:val="00A54205"/>
    <w:rsid w:val="00A55DD8"/>
    <w:rsid w:val="00A56318"/>
    <w:rsid w:val="00A56749"/>
    <w:rsid w:val="00A56CEA"/>
    <w:rsid w:val="00A56D62"/>
    <w:rsid w:val="00A5750D"/>
    <w:rsid w:val="00A5775A"/>
    <w:rsid w:val="00A57A32"/>
    <w:rsid w:val="00A57D97"/>
    <w:rsid w:val="00A60383"/>
    <w:rsid w:val="00A60540"/>
    <w:rsid w:val="00A60AAE"/>
    <w:rsid w:val="00A615C2"/>
    <w:rsid w:val="00A61C02"/>
    <w:rsid w:val="00A62933"/>
    <w:rsid w:val="00A62C99"/>
    <w:rsid w:val="00A63192"/>
    <w:rsid w:val="00A63323"/>
    <w:rsid w:val="00A6414B"/>
    <w:rsid w:val="00A64681"/>
    <w:rsid w:val="00A64D5B"/>
    <w:rsid w:val="00A6546F"/>
    <w:rsid w:val="00A657C1"/>
    <w:rsid w:val="00A65904"/>
    <w:rsid w:val="00A66854"/>
    <w:rsid w:val="00A6691E"/>
    <w:rsid w:val="00A67173"/>
    <w:rsid w:val="00A676D0"/>
    <w:rsid w:val="00A67753"/>
    <w:rsid w:val="00A6776D"/>
    <w:rsid w:val="00A6777A"/>
    <w:rsid w:val="00A679A0"/>
    <w:rsid w:val="00A70609"/>
    <w:rsid w:val="00A7060A"/>
    <w:rsid w:val="00A7071A"/>
    <w:rsid w:val="00A70CA5"/>
    <w:rsid w:val="00A710EC"/>
    <w:rsid w:val="00A71227"/>
    <w:rsid w:val="00A71363"/>
    <w:rsid w:val="00A71692"/>
    <w:rsid w:val="00A71BF2"/>
    <w:rsid w:val="00A720B9"/>
    <w:rsid w:val="00A72709"/>
    <w:rsid w:val="00A72B39"/>
    <w:rsid w:val="00A7308D"/>
    <w:rsid w:val="00A730FB"/>
    <w:rsid w:val="00A731D6"/>
    <w:rsid w:val="00A735E2"/>
    <w:rsid w:val="00A73D16"/>
    <w:rsid w:val="00A74F9C"/>
    <w:rsid w:val="00A757A4"/>
    <w:rsid w:val="00A764F2"/>
    <w:rsid w:val="00A76573"/>
    <w:rsid w:val="00A76FDD"/>
    <w:rsid w:val="00A77242"/>
    <w:rsid w:val="00A773FE"/>
    <w:rsid w:val="00A810A0"/>
    <w:rsid w:val="00A810A5"/>
    <w:rsid w:val="00A82232"/>
    <w:rsid w:val="00A8269E"/>
    <w:rsid w:val="00A830BE"/>
    <w:rsid w:val="00A83432"/>
    <w:rsid w:val="00A8468D"/>
    <w:rsid w:val="00A84F8D"/>
    <w:rsid w:val="00A850B2"/>
    <w:rsid w:val="00A850CA"/>
    <w:rsid w:val="00A8554D"/>
    <w:rsid w:val="00A85828"/>
    <w:rsid w:val="00A85E17"/>
    <w:rsid w:val="00A860D4"/>
    <w:rsid w:val="00A8674E"/>
    <w:rsid w:val="00A86C9A"/>
    <w:rsid w:val="00A870E4"/>
    <w:rsid w:val="00A876F7"/>
    <w:rsid w:val="00A877E3"/>
    <w:rsid w:val="00A87C1A"/>
    <w:rsid w:val="00A906FD"/>
    <w:rsid w:val="00A90DEC"/>
    <w:rsid w:val="00A910BD"/>
    <w:rsid w:val="00A91B47"/>
    <w:rsid w:val="00A92605"/>
    <w:rsid w:val="00A92A79"/>
    <w:rsid w:val="00A92B3C"/>
    <w:rsid w:val="00A9308B"/>
    <w:rsid w:val="00A93138"/>
    <w:rsid w:val="00A932C6"/>
    <w:rsid w:val="00A93A33"/>
    <w:rsid w:val="00A93F07"/>
    <w:rsid w:val="00A93FCB"/>
    <w:rsid w:val="00A948C1"/>
    <w:rsid w:val="00A94A76"/>
    <w:rsid w:val="00A9504C"/>
    <w:rsid w:val="00A9518B"/>
    <w:rsid w:val="00A95193"/>
    <w:rsid w:val="00A95459"/>
    <w:rsid w:val="00A95861"/>
    <w:rsid w:val="00A96322"/>
    <w:rsid w:val="00A96ABE"/>
    <w:rsid w:val="00A97339"/>
    <w:rsid w:val="00A97C36"/>
    <w:rsid w:val="00AA05A5"/>
    <w:rsid w:val="00AA0787"/>
    <w:rsid w:val="00AA0826"/>
    <w:rsid w:val="00AA0963"/>
    <w:rsid w:val="00AA0D69"/>
    <w:rsid w:val="00AA1154"/>
    <w:rsid w:val="00AA17F5"/>
    <w:rsid w:val="00AA2987"/>
    <w:rsid w:val="00AA2C1F"/>
    <w:rsid w:val="00AA31D1"/>
    <w:rsid w:val="00AA32C2"/>
    <w:rsid w:val="00AA34CD"/>
    <w:rsid w:val="00AA3B96"/>
    <w:rsid w:val="00AA3E46"/>
    <w:rsid w:val="00AA437B"/>
    <w:rsid w:val="00AA4516"/>
    <w:rsid w:val="00AA57E5"/>
    <w:rsid w:val="00AA64C7"/>
    <w:rsid w:val="00AA674C"/>
    <w:rsid w:val="00AA709F"/>
    <w:rsid w:val="00AA7172"/>
    <w:rsid w:val="00AA73D6"/>
    <w:rsid w:val="00AA7C61"/>
    <w:rsid w:val="00AA7D3B"/>
    <w:rsid w:val="00AB0300"/>
    <w:rsid w:val="00AB0E85"/>
    <w:rsid w:val="00AB0F81"/>
    <w:rsid w:val="00AB0F8B"/>
    <w:rsid w:val="00AB10C2"/>
    <w:rsid w:val="00AB1116"/>
    <w:rsid w:val="00AB117A"/>
    <w:rsid w:val="00AB167D"/>
    <w:rsid w:val="00AB1E08"/>
    <w:rsid w:val="00AB2271"/>
    <w:rsid w:val="00AB237F"/>
    <w:rsid w:val="00AB2543"/>
    <w:rsid w:val="00AB319F"/>
    <w:rsid w:val="00AB3A2D"/>
    <w:rsid w:val="00AB43A8"/>
    <w:rsid w:val="00AB4AAE"/>
    <w:rsid w:val="00AB4AC4"/>
    <w:rsid w:val="00AB4B0B"/>
    <w:rsid w:val="00AB4B39"/>
    <w:rsid w:val="00AB55D4"/>
    <w:rsid w:val="00AB5D98"/>
    <w:rsid w:val="00AB6C7A"/>
    <w:rsid w:val="00AC01F7"/>
    <w:rsid w:val="00AC0208"/>
    <w:rsid w:val="00AC1010"/>
    <w:rsid w:val="00AC16DB"/>
    <w:rsid w:val="00AC1860"/>
    <w:rsid w:val="00AC19B5"/>
    <w:rsid w:val="00AC1EB8"/>
    <w:rsid w:val="00AC21E1"/>
    <w:rsid w:val="00AC2424"/>
    <w:rsid w:val="00AC25E1"/>
    <w:rsid w:val="00AC2755"/>
    <w:rsid w:val="00AC2A83"/>
    <w:rsid w:val="00AC2B52"/>
    <w:rsid w:val="00AC2E0A"/>
    <w:rsid w:val="00AC3049"/>
    <w:rsid w:val="00AC308C"/>
    <w:rsid w:val="00AC3137"/>
    <w:rsid w:val="00AC4596"/>
    <w:rsid w:val="00AC46E8"/>
    <w:rsid w:val="00AC4863"/>
    <w:rsid w:val="00AC4A12"/>
    <w:rsid w:val="00AC52E9"/>
    <w:rsid w:val="00AC56CF"/>
    <w:rsid w:val="00AC5F97"/>
    <w:rsid w:val="00AC6533"/>
    <w:rsid w:val="00AC690E"/>
    <w:rsid w:val="00AC718D"/>
    <w:rsid w:val="00AC7C4E"/>
    <w:rsid w:val="00AD039D"/>
    <w:rsid w:val="00AD0EAF"/>
    <w:rsid w:val="00AD1127"/>
    <w:rsid w:val="00AD1639"/>
    <w:rsid w:val="00AD1B99"/>
    <w:rsid w:val="00AD21CE"/>
    <w:rsid w:val="00AD21FB"/>
    <w:rsid w:val="00AD2D86"/>
    <w:rsid w:val="00AD2DE5"/>
    <w:rsid w:val="00AD2FB1"/>
    <w:rsid w:val="00AD35C9"/>
    <w:rsid w:val="00AD39B1"/>
    <w:rsid w:val="00AD3E8C"/>
    <w:rsid w:val="00AD4FCD"/>
    <w:rsid w:val="00AD559A"/>
    <w:rsid w:val="00AD5B14"/>
    <w:rsid w:val="00AD61D8"/>
    <w:rsid w:val="00AD6472"/>
    <w:rsid w:val="00AD6A14"/>
    <w:rsid w:val="00AD7959"/>
    <w:rsid w:val="00AE09EF"/>
    <w:rsid w:val="00AE0AF7"/>
    <w:rsid w:val="00AE0CEA"/>
    <w:rsid w:val="00AE11A6"/>
    <w:rsid w:val="00AE1504"/>
    <w:rsid w:val="00AE2511"/>
    <w:rsid w:val="00AE272C"/>
    <w:rsid w:val="00AE3541"/>
    <w:rsid w:val="00AE3738"/>
    <w:rsid w:val="00AE3D96"/>
    <w:rsid w:val="00AE411B"/>
    <w:rsid w:val="00AE41C3"/>
    <w:rsid w:val="00AE48F4"/>
    <w:rsid w:val="00AE512A"/>
    <w:rsid w:val="00AE5213"/>
    <w:rsid w:val="00AE528F"/>
    <w:rsid w:val="00AE58B1"/>
    <w:rsid w:val="00AE5C03"/>
    <w:rsid w:val="00AE5EC2"/>
    <w:rsid w:val="00AE5F49"/>
    <w:rsid w:val="00AE651A"/>
    <w:rsid w:val="00AE698B"/>
    <w:rsid w:val="00AE7061"/>
    <w:rsid w:val="00AE7261"/>
    <w:rsid w:val="00AE7BF5"/>
    <w:rsid w:val="00AE7D2C"/>
    <w:rsid w:val="00AF0B0F"/>
    <w:rsid w:val="00AF0C2C"/>
    <w:rsid w:val="00AF1138"/>
    <w:rsid w:val="00AF116B"/>
    <w:rsid w:val="00AF221D"/>
    <w:rsid w:val="00AF238E"/>
    <w:rsid w:val="00AF32CE"/>
    <w:rsid w:val="00AF3626"/>
    <w:rsid w:val="00AF3907"/>
    <w:rsid w:val="00AF3ADA"/>
    <w:rsid w:val="00AF4C28"/>
    <w:rsid w:val="00AF5CB6"/>
    <w:rsid w:val="00AF6116"/>
    <w:rsid w:val="00AF6DDF"/>
    <w:rsid w:val="00AF7C12"/>
    <w:rsid w:val="00AF7CEE"/>
    <w:rsid w:val="00B00C73"/>
    <w:rsid w:val="00B01197"/>
    <w:rsid w:val="00B014B6"/>
    <w:rsid w:val="00B01826"/>
    <w:rsid w:val="00B01C1F"/>
    <w:rsid w:val="00B027C2"/>
    <w:rsid w:val="00B03168"/>
    <w:rsid w:val="00B038B9"/>
    <w:rsid w:val="00B03A93"/>
    <w:rsid w:val="00B04348"/>
    <w:rsid w:val="00B047DB"/>
    <w:rsid w:val="00B0493E"/>
    <w:rsid w:val="00B04DD3"/>
    <w:rsid w:val="00B04E5C"/>
    <w:rsid w:val="00B0507B"/>
    <w:rsid w:val="00B059BF"/>
    <w:rsid w:val="00B05A25"/>
    <w:rsid w:val="00B05C05"/>
    <w:rsid w:val="00B05CAC"/>
    <w:rsid w:val="00B062A1"/>
    <w:rsid w:val="00B06670"/>
    <w:rsid w:val="00B0682C"/>
    <w:rsid w:val="00B06CBF"/>
    <w:rsid w:val="00B07021"/>
    <w:rsid w:val="00B0784E"/>
    <w:rsid w:val="00B07C9C"/>
    <w:rsid w:val="00B07DCE"/>
    <w:rsid w:val="00B10289"/>
    <w:rsid w:val="00B10417"/>
    <w:rsid w:val="00B1089E"/>
    <w:rsid w:val="00B10A2B"/>
    <w:rsid w:val="00B125E5"/>
    <w:rsid w:val="00B127BD"/>
    <w:rsid w:val="00B127BE"/>
    <w:rsid w:val="00B12874"/>
    <w:rsid w:val="00B12B56"/>
    <w:rsid w:val="00B12ED9"/>
    <w:rsid w:val="00B13204"/>
    <w:rsid w:val="00B13B00"/>
    <w:rsid w:val="00B13FBD"/>
    <w:rsid w:val="00B145D6"/>
    <w:rsid w:val="00B146EA"/>
    <w:rsid w:val="00B147CE"/>
    <w:rsid w:val="00B149F4"/>
    <w:rsid w:val="00B14AEE"/>
    <w:rsid w:val="00B151BA"/>
    <w:rsid w:val="00B153BD"/>
    <w:rsid w:val="00B15BFC"/>
    <w:rsid w:val="00B15C49"/>
    <w:rsid w:val="00B16343"/>
    <w:rsid w:val="00B1670C"/>
    <w:rsid w:val="00B168A9"/>
    <w:rsid w:val="00B169BA"/>
    <w:rsid w:val="00B16F1A"/>
    <w:rsid w:val="00B1745D"/>
    <w:rsid w:val="00B174C8"/>
    <w:rsid w:val="00B17A68"/>
    <w:rsid w:val="00B17AD1"/>
    <w:rsid w:val="00B20772"/>
    <w:rsid w:val="00B2084A"/>
    <w:rsid w:val="00B20CD6"/>
    <w:rsid w:val="00B210B9"/>
    <w:rsid w:val="00B21270"/>
    <w:rsid w:val="00B215CF"/>
    <w:rsid w:val="00B21EE7"/>
    <w:rsid w:val="00B22176"/>
    <w:rsid w:val="00B22A60"/>
    <w:rsid w:val="00B22ECC"/>
    <w:rsid w:val="00B234A1"/>
    <w:rsid w:val="00B2366A"/>
    <w:rsid w:val="00B23F32"/>
    <w:rsid w:val="00B24A9D"/>
    <w:rsid w:val="00B24B83"/>
    <w:rsid w:val="00B24D2C"/>
    <w:rsid w:val="00B25282"/>
    <w:rsid w:val="00B25759"/>
    <w:rsid w:val="00B26018"/>
    <w:rsid w:val="00B26357"/>
    <w:rsid w:val="00B26924"/>
    <w:rsid w:val="00B26C34"/>
    <w:rsid w:val="00B2706B"/>
    <w:rsid w:val="00B27552"/>
    <w:rsid w:val="00B27BA2"/>
    <w:rsid w:val="00B30503"/>
    <w:rsid w:val="00B307CA"/>
    <w:rsid w:val="00B30BB9"/>
    <w:rsid w:val="00B30FB8"/>
    <w:rsid w:val="00B3169D"/>
    <w:rsid w:val="00B3180B"/>
    <w:rsid w:val="00B31CBD"/>
    <w:rsid w:val="00B320B7"/>
    <w:rsid w:val="00B324D8"/>
    <w:rsid w:val="00B32530"/>
    <w:rsid w:val="00B327A5"/>
    <w:rsid w:val="00B3281F"/>
    <w:rsid w:val="00B33086"/>
    <w:rsid w:val="00B3384E"/>
    <w:rsid w:val="00B33E8D"/>
    <w:rsid w:val="00B34122"/>
    <w:rsid w:val="00B3456C"/>
    <w:rsid w:val="00B34783"/>
    <w:rsid w:val="00B35067"/>
    <w:rsid w:val="00B35116"/>
    <w:rsid w:val="00B3511D"/>
    <w:rsid w:val="00B3569A"/>
    <w:rsid w:val="00B35DB8"/>
    <w:rsid w:val="00B36528"/>
    <w:rsid w:val="00B36FEF"/>
    <w:rsid w:val="00B372CA"/>
    <w:rsid w:val="00B377D7"/>
    <w:rsid w:val="00B3787C"/>
    <w:rsid w:val="00B400BF"/>
    <w:rsid w:val="00B401B2"/>
    <w:rsid w:val="00B4038D"/>
    <w:rsid w:val="00B40BD5"/>
    <w:rsid w:val="00B40ECC"/>
    <w:rsid w:val="00B4144A"/>
    <w:rsid w:val="00B4208E"/>
    <w:rsid w:val="00B4262B"/>
    <w:rsid w:val="00B428B8"/>
    <w:rsid w:val="00B42CE7"/>
    <w:rsid w:val="00B43284"/>
    <w:rsid w:val="00B434AE"/>
    <w:rsid w:val="00B436FA"/>
    <w:rsid w:val="00B43712"/>
    <w:rsid w:val="00B43898"/>
    <w:rsid w:val="00B44AB3"/>
    <w:rsid w:val="00B44DA5"/>
    <w:rsid w:val="00B4526F"/>
    <w:rsid w:val="00B459A4"/>
    <w:rsid w:val="00B45CF0"/>
    <w:rsid w:val="00B46C9E"/>
    <w:rsid w:val="00B478B8"/>
    <w:rsid w:val="00B478E1"/>
    <w:rsid w:val="00B47ACD"/>
    <w:rsid w:val="00B47CEC"/>
    <w:rsid w:val="00B47E94"/>
    <w:rsid w:val="00B5051C"/>
    <w:rsid w:val="00B50648"/>
    <w:rsid w:val="00B50B14"/>
    <w:rsid w:val="00B511EA"/>
    <w:rsid w:val="00B5185E"/>
    <w:rsid w:val="00B51A10"/>
    <w:rsid w:val="00B51AEA"/>
    <w:rsid w:val="00B52040"/>
    <w:rsid w:val="00B523B4"/>
    <w:rsid w:val="00B5289F"/>
    <w:rsid w:val="00B52982"/>
    <w:rsid w:val="00B52EE6"/>
    <w:rsid w:val="00B53179"/>
    <w:rsid w:val="00B53CA9"/>
    <w:rsid w:val="00B53ED5"/>
    <w:rsid w:val="00B54221"/>
    <w:rsid w:val="00B54523"/>
    <w:rsid w:val="00B54C0A"/>
    <w:rsid w:val="00B54F16"/>
    <w:rsid w:val="00B54F20"/>
    <w:rsid w:val="00B55A37"/>
    <w:rsid w:val="00B55E0C"/>
    <w:rsid w:val="00B5632F"/>
    <w:rsid w:val="00B56467"/>
    <w:rsid w:val="00B56C0B"/>
    <w:rsid w:val="00B56D68"/>
    <w:rsid w:val="00B56D89"/>
    <w:rsid w:val="00B60275"/>
    <w:rsid w:val="00B60925"/>
    <w:rsid w:val="00B60DEC"/>
    <w:rsid w:val="00B61563"/>
    <w:rsid w:val="00B625C4"/>
    <w:rsid w:val="00B62C92"/>
    <w:rsid w:val="00B632BD"/>
    <w:rsid w:val="00B635B0"/>
    <w:rsid w:val="00B64D62"/>
    <w:rsid w:val="00B65260"/>
    <w:rsid w:val="00B655F7"/>
    <w:rsid w:val="00B656B5"/>
    <w:rsid w:val="00B656D6"/>
    <w:rsid w:val="00B661B7"/>
    <w:rsid w:val="00B66B7C"/>
    <w:rsid w:val="00B6713D"/>
    <w:rsid w:val="00B6792D"/>
    <w:rsid w:val="00B67A91"/>
    <w:rsid w:val="00B70421"/>
    <w:rsid w:val="00B70424"/>
    <w:rsid w:val="00B70445"/>
    <w:rsid w:val="00B70808"/>
    <w:rsid w:val="00B70BA6"/>
    <w:rsid w:val="00B7169D"/>
    <w:rsid w:val="00B71D28"/>
    <w:rsid w:val="00B72055"/>
    <w:rsid w:val="00B723C4"/>
    <w:rsid w:val="00B72FD9"/>
    <w:rsid w:val="00B744A2"/>
    <w:rsid w:val="00B74783"/>
    <w:rsid w:val="00B74958"/>
    <w:rsid w:val="00B758E1"/>
    <w:rsid w:val="00B75B65"/>
    <w:rsid w:val="00B75C5A"/>
    <w:rsid w:val="00B76873"/>
    <w:rsid w:val="00B76EA4"/>
    <w:rsid w:val="00B773E9"/>
    <w:rsid w:val="00B774B2"/>
    <w:rsid w:val="00B7790D"/>
    <w:rsid w:val="00B77AB0"/>
    <w:rsid w:val="00B80146"/>
    <w:rsid w:val="00B803B0"/>
    <w:rsid w:val="00B804D5"/>
    <w:rsid w:val="00B80AEA"/>
    <w:rsid w:val="00B80B02"/>
    <w:rsid w:val="00B80BC4"/>
    <w:rsid w:val="00B810F5"/>
    <w:rsid w:val="00B811C1"/>
    <w:rsid w:val="00B81995"/>
    <w:rsid w:val="00B8263A"/>
    <w:rsid w:val="00B82870"/>
    <w:rsid w:val="00B82D9D"/>
    <w:rsid w:val="00B83CFC"/>
    <w:rsid w:val="00B83DBB"/>
    <w:rsid w:val="00B842A0"/>
    <w:rsid w:val="00B84836"/>
    <w:rsid w:val="00B84BD8"/>
    <w:rsid w:val="00B84C6E"/>
    <w:rsid w:val="00B84DA6"/>
    <w:rsid w:val="00B84FAC"/>
    <w:rsid w:val="00B85019"/>
    <w:rsid w:val="00B85172"/>
    <w:rsid w:val="00B8526D"/>
    <w:rsid w:val="00B85427"/>
    <w:rsid w:val="00B85954"/>
    <w:rsid w:val="00B85990"/>
    <w:rsid w:val="00B85E4F"/>
    <w:rsid w:val="00B86EA9"/>
    <w:rsid w:val="00B87575"/>
    <w:rsid w:val="00B876D0"/>
    <w:rsid w:val="00B877D0"/>
    <w:rsid w:val="00B87FB1"/>
    <w:rsid w:val="00B9009D"/>
    <w:rsid w:val="00B902F1"/>
    <w:rsid w:val="00B90AAF"/>
    <w:rsid w:val="00B90D25"/>
    <w:rsid w:val="00B914F8"/>
    <w:rsid w:val="00B916F3"/>
    <w:rsid w:val="00B91AF3"/>
    <w:rsid w:val="00B91F69"/>
    <w:rsid w:val="00B92212"/>
    <w:rsid w:val="00B9253D"/>
    <w:rsid w:val="00B9278E"/>
    <w:rsid w:val="00B92880"/>
    <w:rsid w:val="00B928DD"/>
    <w:rsid w:val="00B9297F"/>
    <w:rsid w:val="00B92D24"/>
    <w:rsid w:val="00B939BC"/>
    <w:rsid w:val="00B93A4A"/>
    <w:rsid w:val="00B93A4C"/>
    <w:rsid w:val="00B94A62"/>
    <w:rsid w:val="00B94BB2"/>
    <w:rsid w:val="00B95529"/>
    <w:rsid w:val="00B9567D"/>
    <w:rsid w:val="00B956F1"/>
    <w:rsid w:val="00B959A8"/>
    <w:rsid w:val="00B95D89"/>
    <w:rsid w:val="00B96265"/>
    <w:rsid w:val="00B96386"/>
    <w:rsid w:val="00B96574"/>
    <w:rsid w:val="00B96C81"/>
    <w:rsid w:val="00B96E38"/>
    <w:rsid w:val="00B96EA7"/>
    <w:rsid w:val="00BA01E5"/>
    <w:rsid w:val="00BA03F2"/>
    <w:rsid w:val="00BA0482"/>
    <w:rsid w:val="00BA08C5"/>
    <w:rsid w:val="00BA1AEA"/>
    <w:rsid w:val="00BA1E09"/>
    <w:rsid w:val="00BA1F78"/>
    <w:rsid w:val="00BA29C9"/>
    <w:rsid w:val="00BA29F5"/>
    <w:rsid w:val="00BA2EDF"/>
    <w:rsid w:val="00BA316F"/>
    <w:rsid w:val="00BA3AAC"/>
    <w:rsid w:val="00BA3C07"/>
    <w:rsid w:val="00BA3CB8"/>
    <w:rsid w:val="00BA3F41"/>
    <w:rsid w:val="00BA433D"/>
    <w:rsid w:val="00BA47D8"/>
    <w:rsid w:val="00BA4D96"/>
    <w:rsid w:val="00BA5139"/>
    <w:rsid w:val="00BA56D2"/>
    <w:rsid w:val="00BA5A84"/>
    <w:rsid w:val="00BA5C6B"/>
    <w:rsid w:val="00BA5D97"/>
    <w:rsid w:val="00BA675B"/>
    <w:rsid w:val="00BA6862"/>
    <w:rsid w:val="00BA6AF0"/>
    <w:rsid w:val="00BA756E"/>
    <w:rsid w:val="00BA7ADE"/>
    <w:rsid w:val="00BB030E"/>
    <w:rsid w:val="00BB16AA"/>
    <w:rsid w:val="00BB18E5"/>
    <w:rsid w:val="00BB19D6"/>
    <w:rsid w:val="00BB1B6D"/>
    <w:rsid w:val="00BB22D7"/>
    <w:rsid w:val="00BB2718"/>
    <w:rsid w:val="00BB31F5"/>
    <w:rsid w:val="00BB3E22"/>
    <w:rsid w:val="00BB425C"/>
    <w:rsid w:val="00BB436F"/>
    <w:rsid w:val="00BB4D56"/>
    <w:rsid w:val="00BB5241"/>
    <w:rsid w:val="00BB52F6"/>
    <w:rsid w:val="00BB59ED"/>
    <w:rsid w:val="00BB5BFC"/>
    <w:rsid w:val="00BB6209"/>
    <w:rsid w:val="00BB644A"/>
    <w:rsid w:val="00BB78AA"/>
    <w:rsid w:val="00BB792B"/>
    <w:rsid w:val="00BB7C8F"/>
    <w:rsid w:val="00BB7D85"/>
    <w:rsid w:val="00BC0682"/>
    <w:rsid w:val="00BC0E0C"/>
    <w:rsid w:val="00BC12B6"/>
    <w:rsid w:val="00BC2404"/>
    <w:rsid w:val="00BC26F7"/>
    <w:rsid w:val="00BC2BE8"/>
    <w:rsid w:val="00BC2C34"/>
    <w:rsid w:val="00BC2D7A"/>
    <w:rsid w:val="00BC3371"/>
    <w:rsid w:val="00BC41D2"/>
    <w:rsid w:val="00BC41D6"/>
    <w:rsid w:val="00BC4217"/>
    <w:rsid w:val="00BC43C3"/>
    <w:rsid w:val="00BC4648"/>
    <w:rsid w:val="00BC46BA"/>
    <w:rsid w:val="00BC4931"/>
    <w:rsid w:val="00BC4C9A"/>
    <w:rsid w:val="00BC51F8"/>
    <w:rsid w:val="00BC529E"/>
    <w:rsid w:val="00BC5BCC"/>
    <w:rsid w:val="00BC60BA"/>
    <w:rsid w:val="00BC68F1"/>
    <w:rsid w:val="00BC6C6A"/>
    <w:rsid w:val="00BC77CF"/>
    <w:rsid w:val="00BC7875"/>
    <w:rsid w:val="00BC791A"/>
    <w:rsid w:val="00BC7B35"/>
    <w:rsid w:val="00BD08DC"/>
    <w:rsid w:val="00BD1490"/>
    <w:rsid w:val="00BD14E3"/>
    <w:rsid w:val="00BD1BD1"/>
    <w:rsid w:val="00BD279F"/>
    <w:rsid w:val="00BD27A4"/>
    <w:rsid w:val="00BD2BDA"/>
    <w:rsid w:val="00BD3B12"/>
    <w:rsid w:val="00BD3C40"/>
    <w:rsid w:val="00BD3F6E"/>
    <w:rsid w:val="00BD40E8"/>
    <w:rsid w:val="00BD4375"/>
    <w:rsid w:val="00BD490D"/>
    <w:rsid w:val="00BD5325"/>
    <w:rsid w:val="00BD5527"/>
    <w:rsid w:val="00BD56B7"/>
    <w:rsid w:val="00BD58E0"/>
    <w:rsid w:val="00BD5E28"/>
    <w:rsid w:val="00BD60F7"/>
    <w:rsid w:val="00BD6249"/>
    <w:rsid w:val="00BD71C9"/>
    <w:rsid w:val="00BD71F7"/>
    <w:rsid w:val="00BD7378"/>
    <w:rsid w:val="00BD74C3"/>
    <w:rsid w:val="00BD76E2"/>
    <w:rsid w:val="00BE00BE"/>
    <w:rsid w:val="00BE0576"/>
    <w:rsid w:val="00BE0667"/>
    <w:rsid w:val="00BE0A01"/>
    <w:rsid w:val="00BE0CB2"/>
    <w:rsid w:val="00BE1321"/>
    <w:rsid w:val="00BE155E"/>
    <w:rsid w:val="00BE162B"/>
    <w:rsid w:val="00BE1650"/>
    <w:rsid w:val="00BE205A"/>
    <w:rsid w:val="00BE2099"/>
    <w:rsid w:val="00BE24AD"/>
    <w:rsid w:val="00BE37B2"/>
    <w:rsid w:val="00BE3F4D"/>
    <w:rsid w:val="00BE4107"/>
    <w:rsid w:val="00BE486B"/>
    <w:rsid w:val="00BE493A"/>
    <w:rsid w:val="00BE4BF2"/>
    <w:rsid w:val="00BE51EA"/>
    <w:rsid w:val="00BE51FD"/>
    <w:rsid w:val="00BE5B4B"/>
    <w:rsid w:val="00BE6227"/>
    <w:rsid w:val="00BE7455"/>
    <w:rsid w:val="00BE787B"/>
    <w:rsid w:val="00BE7AB9"/>
    <w:rsid w:val="00BE7CA3"/>
    <w:rsid w:val="00BE7E07"/>
    <w:rsid w:val="00BE7E4F"/>
    <w:rsid w:val="00BE7E88"/>
    <w:rsid w:val="00BF05E2"/>
    <w:rsid w:val="00BF0D0A"/>
    <w:rsid w:val="00BF0E8C"/>
    <w:rsid w:val="00BF1049"/>
    <w:rsid w:val="00BF11E1"/>
    <w:rsid w:val="00BF177D"/>
    <w:rsid w:val="00BF282D"/>
    <w:rsid w:val="00BF2BD0"/>
    <w:rsid w:val="00BF3AE1"/>
    <w:rsid w:val="00BF3E87"/>
    <w:rsid w:val="00BF4444"/>
    <w:rsid w:val="00BF478E"/>
    <w:rsid w:val="00BF5A3E"/>
    <w:rsid w:val="00BF5D4C"/>
    <w:rsid w:val="00BF6326"/>
    <w:rsid w:val="00BF6C53"/>
    <w:rsid w:val="00BF6F57"/>
    <w:rsid w:val="00BF72D6"/>
    <w:rsid w:val="00BF780B"/>
    <w:rsid w:val="00BF7B17"/>
    <w:rsid w:val="00BF7C85"/>
    <w:rsid w:val="00BF7D9A"/>
    <w:rsid w:val="00BF7EDB"/>
    <w:rsid w:val="00BF7EEC"/>
    <w:rsid w:val="00C00098"/>
    <w:rsid w:val="00C00B92"/>
    <w:rsid w:val="00C00D7B"/>
    <w:rsid w:val="00C00F0D"/>
    <w:rsid w:val="00C01610"/>
    <w:rsid w:val="00C01BF2"/>
    <w:rsid w:val="00C02366"/>
    <w:rsid w:val="00C02460"/>
    <w:rsid w:val="00C0297E"/>
    <w:rsid w:val="00C02D20"/>
    <w:rsid w:val="00C02EDD"/>
    <w:rsid w:val="00C035D5"/>
    <w:rsid w:val="00C036A0"/>
    <w:rsid w:val="00C03AF2"/>
    <w:rsid w:val="00C04108"/>
    <w:rsid w:val="00C04220"/>
    <w:rsid w:val="00C0458C"/>
    <w:rsid w:val="00C0488B"/>
    <w:rsid w:val="00C04EB2"/>
    <w:rsid w:val="00C05371"/>
    <w:rsid w:val="00C05397"/>
    <w:rsid w:val="00C0576E"/>
    <w:rsid w:val="00C05DE8"/>
    <w:rsid w:val="00C06051"/>
    <w:rsid w:val="00C062A4"/>
    <w:rsid w:val="00C065BE"/>
    <w:rsid w:val="00C06BB1"/>
    <w:rsid w:val="00C06FA6"/>
    <w:rsid w:val="00C06FC8"/>
    <w:rsid w:val="00C073CD"/>
    <w:rsid w:val="00C078DC"/>
    <w:rsid w:val="00C07F91"/>
    <w:rsid w:val="00C10135"/>
    <w:rsid w:val="00C10BBA"/>
    <w:rsid w:val="00C10D85"/>
    <w:rsid w:val="00C10E3E"/>
    <w:rsid w:val="00C11809"/>
    <w:rsid w:val="00C11834"/>
    <w:rsid w:val="00C12384"/>
    <w:rsid w:val="00C1248A"/>
    <w:rsid w:val="00C129D7"/>
    <w:rsid w:val="00C1335A"/>
    <w:rsid w:val="00C133BE"/>
    <w:rsid w:val="00C13414"/>
    <w:rsid w:val="00C13C64"/>
    <w:rsid w:val="00C14310"/>
    <w:rsid w:val="00C147D7"/>
    <w:rsid w:val="00C14F66"/>
    <w:rsid w:val="00C16C0D"/>
    <w:rsid w:val="00C174C7"/>
    <w:rsid w:val="00C203FB"/>
    <w:rsid w:val="00C20B5E"/>
    <w:rsid w:val="00C20C1C"/>
    <w:rsid w:val="00C20CAD"/>
    <w:rsid w:val="00C21483"/>
    <w:rsid w:val="00C222B4"/>
    <w:rsid w:val="00C230DA"/>
    <w:rsid w:val="00C233BD"/>
    <w:rsid w:val="00C2389D"/>
    <w:rsid w:val="00C241BC"/>
    <w:rsid w:val="00C24461"/>
    <w:rsid w:val="00C24907"/>
    <w:rsid w:val="00C249A1"/>
    <w:rsid w:val="00C249E1"/>
    <w:rsid w:val="00C25218"/>
    <w:rsid w:val="00C252D0"/>
    <w:rsid w:val="00C2555E"/>
    <w:rsid w:val="00C2566C"/>
    <w:rsid w:val="00C25874"/>
    <w:rsid w:val="00C267D6"/>
    <w:rsid w:val="00C27240"/>
    <w:rsid w:val="00C2790B"/>
    <w:rsid w:val="00C279E7"/>
    <w:rsid w:val="00C27C08"/>
    <w:rsid w:val="00C27C34"/>
    <w:rsid w:val="00C30494"/>
    <w:rsid w:val="00C305B9"/>
    <w:rsid w:val="00C30A9D"/>
    <w:rsid w:val="00C30B9D"/>
    <w:rsid w:val="00C30D79"/>
    <w:rsid w:val="00C3146B"/>
    <w:rsid w:val="00C31869"/>
    <w:rsid w:val="00C324AB"/>
    <w:rsid w:val="00C32BA3"/>
    <w:rsid w:val="00C32E03"/>
    <w:rsid w:val="00C32FB8"/>
    <w:rsid w:val="00C33041"/>
    <w:rsid w:val="00C33626"/>
    <w:rsid w:val="00C33B45"/>
    <w:rsid w:val="00C33D19"/>
    <w:rsid w:val="00C33DC3"/>
    <w:rsid w:val="00C34CAF"/>
    <w:rsid w:val="00C34D6C"/>
    <w:rsid w:val="00C36303"/>
    <w:rsid w:val="00C36638"/>
    <w:rsid w:val="00C36DEF"/>
    <w:rsid w:val="00C37A3D"/>
    <w:rsid w:val="00C401EA"/>
    <w:rsid w:val="00C4110C"/>
    <w:rsid w:val="00C41373"/>
    <w:rsid w:val="00C4142E"/>
    <w:rsid w:val="00C417AD"/>
    <w:rsid w:val="00C42304"/>
    <w:rsid w:val="00C4287B"/>
    <w:rsid w:val="00C42C8B"/>
    <w:rsid w:val="00C42D36"/>
    <w:rsid w:val="00C43004"/>
    <w:rsid w:val="00C43311"/>
    <w:rsid w:val="00C435C3"/>
    <w:rsid w:val="00C4377E"/>
    <w:rsid w:val="00C43CB1"/>
    <w:rsid w:val="00C44A51"/>
    <w:rsid w:val="00C45C31"/>
    <w:rsid w:val="00C45C57"/>
    <w:rsid w:val="00C466D1"/>
    <w:rsid w:val="00C466F0"/>
    <w:rsid w:val="00C469BF"/>
    <w:rsid w:val="00C47144"/>
    <w:rsid w:val="00C4785C"/>
    <w:rsid w:val="00C50523"/>
    <w:rsid w:val="00C5097F"/>
    <w:rsid w:val="00C51204"/>
    <w:rsid w:val="00C518D2"/>
    <w:rsid w:val="00C519E6"/>
    <w:rsid w:val="00C51AFB"/>
    <w:rsid w:val="00C51DF1"/>
    <w:rsid w:val="00C5269F"/>
    <w:rsid w:val="00C5299D"/>
    <w:rsid w:val="00C52B81"/>
    <w:rsid w:val="00C5386A"/>
    <w:rsid w:val="00C53CA7"/>
    <w:rsid w:val="00C53CB2"/>
    <w:rsid w:val="00C542DC"/>
    <w:rsid w:val="00C54542"/>
    <w:rsid w:val="00C5486D"/>
    <w:rsid w:val="00C54882"/>
    <w:rsid w:val="00C54892"/>
    <w:rsid w:val="00C54BAB"/>
    <w:rsid w:val="00C54E9F"/>
    <w:rsid w:val="00C55B75"/>
    <w:rsid w:val="00C5625D"/>
    <w:rsid w:val="00C56BD3"/>
    <w:rsid w:val="00C56E06"/>
    <w:rsid w:val="00C57266"/>
    <w:rsid w:val="00C57485"/>
    <w:rsid w:val="00C578B3"/>
    <w:rsid w:val="00C57973"/>
    <w:rsid w:val="00C6055A"/>
    <w:rsid w:val="00C60C68"/>
    <w:rsid w:val="00C610D8"/>
    <w:rsid w:val="00C6297E"/>
    <w:rsid w:val="00C63F26"/>
    <w:rsid w:val="00C64155"/>
    <w:rsid w:val="00C64E43"/>
    <w:rsid w:val="00C6531E"/>
    <w:rsid w:val="00C657EC"/>
    <w:rsid w:val="00C65CDB"/>
    <w:rsid w:val="00C660B6"/>
    <w:rsid w:val="00C6672D"/>
    <w:rsid w:val="00C66F6B"/>
    <w:rsid w:val="00C670E5"/>
    <w:rsid w:val="00C673B1"/>
    <w:rsid w:val="00C67559"/>
    <w:rsid w:val="00C67730"/>
    <w:rsid w:val="00C67BA8"/>
    <w:rsid w:val="00C67DC6"/>
    <w:rsid w:val="00C70712"/>
    <w:rsid w:val="00C70D47"/>
    <w:rsid w:val="00C7148A"/>
    <w:rsid w:val="00C71DCB"/>
    <w:rsid w:val="00C72462"/>
    <w:rsid w:val="00C7289C"/>
    <w:rsid w:val="00C728CA"/>
    <w:rsid w:val="00C72BD3"/>
    <w:rsid w:val="00C72D5B"/>
    <w:rsid w:val="00C730B2"/>
    <w:rsid w:val="00C735AA"/>
    <w:rsid w:val="00C7363E"/>
    <w:rsid w:val="00C736C2"/>
    <w:rsid w:val="00C73B28"/>
    <w:rsid w:val="00C73FC0"/>
    <w:rsid w:val="00C745AA"/>
    <w:rsid w:val="00C74C86"/>
    <w:rsid w:val="00C754EB"/>
    <w:rsid w:val="00C75832"/>
    <w:rsid w:val="00C7584D"/>
    <w:rsid w:val="00C75946"/>
    <w:rsid w:val="00C75A60"/>
    <w:rsid w:val="00C7644E"/>
    <w:rsid w:val="00C765A2"/>
    <w:rsid w:val="00C76755"/>
    <w:rsid w:val="00C76A61"/>
    <w:rsid w:val="00C77537"/>
    <w:rsid w:val="00C778BD"/>
    <w:rsid w:val="00C77E97"/>
    <w:rsid w:val="00C77F07"/>
    <w:rsid w:val="00C8034A"/>
    <w:rsid w:val="00C80935"/>
    <w:rsid w:val="00C80C22"/>
    <w:rsid w:val="00C8196F"/>
    <w:rsid w:val="00C81B9C"/>
    <w:rsid w:val="00C81DEB"/>
    <w:rsid w:val="00C822CA"/>
    <w:rsid w:val="00C826B1"/>
    <w:rsid w:val="00C82923"/>
    <w:rsid w:val="00C82C62"/>
    <w:rsid w:val="00C833D1"/>
    <w:rsid w:val="00C83547"/>
    <w:rsid w:val="00C83C02"/>
    <w:rsid w:val="00C845FB"/>
    <w:rsid w:val="00C846CA"/>
    <w:rsid w:val="00C84889"/>
    <w:rsid w:val="00C84B40"/>
    <w:rsid w:val="00C84E2E"/>
    <w:rsid w:val="00C852CA"/>
    <w:rsid w:val="00C86494"/>
    <w:rsid w:val="00C86A02"/>
    <w:rsid w:val="00C86C06"/>
    <w:rsid w:val="00C87C4B"/>
    <w:rsid w:val="00C87DD8"/>
    <w:rsid w:val="00C90267"/>
    <w:rsid w:val="00C90AE3"/>
    <w:rsid w:val="00C90DC2"/>
    <w:rsid w:val="00C91CAD"/>
    <w:rsid w:val="00C91EAE"/>
    <w:rsid w:val="00C91FB3"/>
    <w:rsid w:val="00C9223A"/>
    <w:rsid w:val="00C92630"/>
    <w:rsid w:val="00C92733"/>
    <w:rsid w:val="00C93787"/>
    <w:rsid w:val="00C93D87"/>
    <w:rsid w:val="00C940B2"/>
    <w:rsid w:val="00C941F6"/>
    <w:rsid w:val="00C94875"/>
    <w:rsid w:val="00C94D9B"/>
    <w:rsid w:val="00C94E1D"/>
    <w:rsid w:val="00C9520A"/>
    <w:rsid w:val="00C95DBE"/>
    <w:rsid w:val="00C95FFD"/>
    <w:rsid w:val="00C9640D"/>
    <w:rsid w:val="00C96748"/>
    <w:rsid w:val="00C96B01"/>
    <w:rsid w:val="00C96DAF"/>
    <w:rsid w:val="00C97F19"/>
    <w:rsid w:val="00CA04B7"/>
    <w:rsid w:val="00CA0B2E"/>
    <w:rsid w:val="00CA1262"/>
    <w:rsid w:val="00CA18A7"/>
    <w:rsid w:val="00CA1977"/>
    <w:rsid w:val="00CA228E"/>
    <w:rsid w:val="00CA3185"/>
    <w:rsid w:val="00CA3691"/>
    <w:rsid w:val="00CA3924"/>
    <w:rsid w:val="00CA466D"/>
    <w:rsid w:val="00CA49D3"/>
    <w:rsid w:val="00CA4DFC"/>
    <w:rsid w:val="00CA5BC0"/>
    <w:rsid w:val="00CA64F3"/>
    <w:rsid w:val="00CA68C5"/>
    <w:rsid w:val="00CA7123"/>
    <w:rsid w:val="00CA72D7"/>
    <w:rsid w:val="00CA73C6"/>
    <w:rsid w:val="00CA7539"/>
    <w:rsid w:val="00CA75F7"/>
    <w:rsid w:val="00CA795D"/>
    <w:rsid w:val="00CA7E19"/>
    <w:rsid w:val="00CB014A"/>
    <w:rsid w:val="00CB0922"/>
    <w:rsid w:val="00CB09AA"/>
    <w:rsid w:val="00CB0F47"/>
    <w:rsid w:val="00CB0FD5"/>
    <w:rsid w:val="00CB132C"/>
    <w:rsid w:val="00CB1B38"/>
    <w:rsid w:val="00CB1D7A"/>
    <w:rsid w:val="00CB1E16"/>
    <w:rsid w:val="00CB2287"/>
    <w:rsid w:val="00CB298D"/>
    <w:rsid w:val="00CB2B98"/>
    <w:rsid w:val="00CB2C11"/>
    <w:rsid w:val="00CB2E28"/>
    <w:rsid w:val="00CB30A5"/>
    <w:rsid w:val="00CB3483"/>
    <w:rsid w:val="00CB3804"/>
    <w:rsid w:val="00CB3CDD"/>
    <w:rsid w:val="00CB40BE"/>
    <w:rsid w:val="00CB4525"/>
    <w:rsid w:val="00CB49CB"/>
    <w:rsid w:val="00CB572F"/>
    <w:rsid w:val="00CB57A8"/>
    <w:rsid w:val="00CB7213"/>
    <w:rsid w:val="00CB72BA"/>
    <w:rsid w:val="00CB7379"/>
    <w:rsid w:val="00CB77DC"/>
    <w:rsid w:val="00CB7E1F"/>
    <w:rsid w:val="00CC0416"/>
    <w:rsid w:val="00CC0509"/>
    <w:rsid w:val="00CC09FD"/>
    <w:rsid w:val="00CC126F"/>
    <w:rsid w:val="00CC1275"/>
    <w:rsid w:val="00CC1995"/>
    <w:rsid w:val="00CC2253"/>
    <w:rsid w:val="00CC253E"/>
    <w:rsid w:val="00CC32A9"/>
    <w:rsid w:val="00CC3A1D"/>
    <w:rsid w:val="00CC409D"/>
    <w:rsid w:val="00CC41F2"/>
    <w:rsid w:val="00CC4401"/>
    <w:rsid w:val="00CC529A"/>
    <w:rsid w:val="00CC5C19"/>
    <w:rsid w:val="00CC5D86"/>
    <w:rsid w:val="00CC629F"/>
    <w:rsid w:val="00CC6B5B"/>
    <w:rsid w:val="00CC6C55"/>
    <w:rsid w:val="00CC767F"/>
    <w:rsid w:val="00CC7712"/>
    <w:rsid w:val="00CC786B"/>
    <w:rsid w:val="00CD0D54"/>
    <w:rsid w:val="00CD11A4"/>
    <w:rsid w:val="00CD11D6"/>
    <w:rsid w:val="00CD11E6"/>
    <w:rsid w:val="00CD1795"/>
    <w:rsid w:val="00CD1AD1"/>
    <w:rsid w:val="00CD1B1C"/>
    <w:rsid w:val="00CD1C86"/>
    <w:rsid w:val="00CD1DC3"/>
    <w:rsid w:val="00CD2458"/>
    <w:rsid w:val="00CD29E3"/>
    <w:rsid w:val="00CD3318"/>
    <w:rsid w:val="00CD36CC"/>
    <w:rsid w:val="00CD38F1"/>
    <w:rsid w:val="00CD4572"/>
    <w:rsid w:val="00CD4D73"/>
    <w:rsid w:val="00CD590D"/>
    <w:rsid w:val="00CD6240"/>
    <w:rsid w:val="00CD64DC"/>
    <w:rsid w:val="00CD66D6"/>
    <w:rsid w:val="00CD7045"/>
    <w:rsid w:val="00CD7442"/>
    <w:rsid w:val="00CD7EB7"/>
    <w:rsid w:val="00CE124F"/>
    <w:rsid w:val="00CE1654"/>
    <w:rsid w:val="00CE189A"/>
    <w:rsid w:val="00CE242F"/>
    <w:rsid w:val="00CE2DEF"/>
    <w:rsid w:val="00CE32BE"/>
    <w:rsid w:val="00CE334E"/>
    <w:rsid w:val="00CE3A29"/>
    <w:rsid w:val="00CE3EF1"/>
    <w:rsid w:val="00CE45FF"/>
    <w:rsid w:val="00CE5213"/>
    <w:rsid w:val="00CE5D2F"/>
    <w:rsid w:val="00CE5F3B"/>
    <w:rsid w:val="00CE6340"/>
    <w:rsid w:val="00CE65C0"/>
    <w:rsid w:val="00CE6623"/>
    <w:rsid w:val="00CE6D51"/>
    <w:rsid w:val="00CE6DAD"/>
    <w:rsid w:val="00CE7247"/>
    <w:rsid w:val="00CE7323"/>
    <w:rsid w:val="00CE74DF"/>
    <w:rsid w:val="00CE76AB"/>
    <w:rsid w:val="00CE7C10"/>
    <w:rsid w:val="00CF05F2"/>
    <w:rsid w:val="00CF0727"/>
    <w:rsid w:val="00CF08C4"/>
    <w:rsid w:val="00CF17E3"/>
    <w:rsid w:val="00CF17F5"/>
    <w:rsid w:val="00CF1D77"/>
    <w:rsid w:val="00CF3892"/>
    <w:rsid w:val="00CF3A84"/>
    <w:rsid w:val="00CF4736"/>
    <w:rsid w:val="00CF4774"/>
    <w:rsid w:val="00CF59DE"/>
    <w:rsid w:val="00CF5E6C"/>
    <w:rsid w:val="00CF627E"/>
    <w:rsid w:val="00CF6CD6"/>
    <w:rsid w:val="00CF6DAE"/>
    <w:rsid w:val="00CF7366"/>
    <w:rsid w:val="00D000D1"/>
    <w:rsid w:val="00D000EC"/>
    <w:rsid w:val="00D00120"/>
    <w:rsid w:val="00D008EB"/>
    <w:rsid w:val="00D00A75"/>
    <w:rsid w:val="00D00CF8"/>
    <w:rsid w:val="00D022DE"/>
    <w:rsid w:val="00D02374"/>
    <w:rsid w:val="00D024F9"/>
    <w:rsid w:val="00D02A2B"/>
    <w:rsid w:val="00D02A8B"/>
    <w:rsid w:val="00D02D87"/>
    <w:rsid w:val="00D02D8B"/>
    <w:rsid w:val="00D03D37"/>
    <w:rsid w:val="00D03D64"/>
    <w:rsid w:val="00D040B2"/>
    <w:rsid w:val="00D041F1"/>
    <w:rsid w:val="00D04245"/>
    <w:rsid w:val="00D04536"/>
    <w:rsid w:val="00D04938"/>
    <w:rsid w:val="00D0500C"/>
    <w:rsid w:val="00D0591C"/>
    <w:rsid w:val="00D0608C"/>
    <w:rsid w:val="00D06091"/>
    <w:rsid w:val="00D061C2"/>
    <w:rsid w:val="00D06D98"/>
    <w:rsid w:val="00D07000"/>
    <w:rsid w:val="00D0751F"/>
    <w:rsid w:val="00D07778"/>
    <w:rsid w:val="00D1031B"/>
    <w:rsid w:val="00D10333"/>
    <w:rsid w:val="00D10943"/>
    <w:rsid w:val="00D10B50"/>
    <w:rsid w:val="00D1132A"/>
    <w:rsid w:val="00D1228F"/>
    <w:rsid w:val="00D1244F"/>
    <w:rsid w:val="00D12FB8"/>
    <w:rsid w:val="00D1307F"/>
    <w:rsid w:val="00D13722"/>
    <w:rsid w:val="00D1375F"/>
    <w:rsid w:val="00D13BD6"/>
    <w:rsid w:val="00D14188"/>
    <w:rsid w:val="00D141EC"/>
    <w:rsid w:val="00D1450E"/>
    <w:rsid w:val="00D14697"/>
    <w:rsid w:val="00D148F1"/>
    <w:rsid w:val="00D14CDA"/>
    <w:rsid w:val="00D158CA"/>
    <w:rsid w:val="00D15D82"/>
    <w:rsid w:val="00D161E0"/>
    <w:rsid w:val="00D16D68"/>
    <w:rsid w:val="00D17A93"/>
    <w:rsid w:val="00D203B5"/>
    <w:rsid w:val="00D20BB5"/>
    <w:rsid w:val="00D214BD"/>
    <w:rsid w:val="00D2272A"/>
    <w:rsid w:val="00D2276E"/>
    <w:rsid w:val="00D22C3B"/>
    <w:rsid w:val="00D2313D"/>
    <w:rsid w:val="00D231B2"/>
    <w:rsid w:val="00D233D2"/>
    <w:rsid w:val="00D23D6A"/>
    <w:rsid w:val="00D24012"/>
    <w:rsid w:val="00D24117"/>
    <w:rsid w:val="00D24B02"/>
    <w:rsid w:val="00D24D8C"/>
    <w:rsid w:val="00D24EC5"/>
    <w:rsid w:val="00D24FE6"/>
    <w:rsid w:val="00D251AA"/>
    <w:rsid w:val="00D2526F"/>
    <w:rsid w:val="00D25CEF"/>
    <w:rsid w:val="00D25DD9"/>
    <w:rsid w:val="00D2613E"/>
    <w:rsid w:val="00D269FE"/>
    <w:rsid w:val="00D27206"/>
    <w:rsid w:val="00D27367"/>
    <w:rsid w:val="00D273FA"/>
    <w:rsid w:val="00D275AF"/>
    <w:rsid w:val="00D2769E"/>
    <w:rsid w:val="00D27C85"/>
    <w:rsid w:val="00D30108"/>
    <w:rsid w:val="00D30291"/>
    <w:rsid w:val="00D3071C"/>
    <w:rsid w:val="00D312B9"/>
    <w:rsid w:val="00D31568"/>
    <w:rsid w:val="00D31E2D"/>
    <w:rsid w:val="00D32172"/>
    <w:rsid w:val="00D325FD"/>
    <w:rsid w:val="00D3266C"/>
    <w:rsid w:val="00D32A9E"/>
    <w:rsid w:val="00D32FAD"/>
    <w:rsid w:val="00D33010"/>
    <w:rsid w:val="00D338C2"/>
    <w:rsid w:val="00D33C15"/>
    <w:rsid w:val="00D349F3"/>
    <w:rsid w:val="00D34E4A"/>
    <w:rsid w:val="00D359D3"/>
    <w:rsid w:val="00D366B6"/>
    <w:rsid w:val="00D36899"/>
    <w:rsid w:val="00D36B66"/>
    <w:rsid w:val="00D36E77"/>
    <w:rsid w:val="00D37832"/>
    <w:rsid w:val="00D37A8F"/>
    <w:rsid w:val="00D37B6D"/>
    <w:rsid w:val="00D4013B"/>
    <w:rsid w:val="00D40264"/>
    <w:rsid w:val="00D40CCF"/>
    <w:rsid w:val="00D41214"/>
    <w:rsid w:val="00D412A5"/>
    <w:rsid w:val="00D414DA"/>
    <w:rsid w:val="00D41625"/>
    <w:rsid w:val="00D41885"/>
    <w:rsid w:val="00D41A3A"/>
    <w:rsid w:val="00D41A79"/>
    <w:rsid w:val="00D42138"/>
    <w:rsid w:val="00D430C3"/>
    <w:rsid w:val="00D43DCF"/>
    <w:rsid w:val="00D45719"/>
    <w:rsid w:val="00D45FCC"/>
    <w:rsid w:val="00D463E6"/>
    <w:rsid w:val="00D470AA"/>
    <w:rsid w:val="00D47714"/>
    <w:rsid w:val="00D4789B"/>
    <w:rsid w:val="00D47B76"/>
    <w:rsid w:val="00D47C1C"/>
    <w:rsid w:val="00D47F25"/>
    <w:rsid w:val="00D50274"/>
    <w:rsid w:val="00D502DD"/>
    <w:rsid w:val="00D50A96"/>
    <w:rsid w:val="00D512AF"/>
    <w:rsid w:val="00D51462"/>
    <w:rsid w:val="00D51B3A"/>
    <w:rsid w:val="00D51BC4"/>
    <w:rsid w:val="00D51DE1"/>
    <w:rsid w:val="00D52168"/>
    <w:rsid w:val="00D52884"/>
    <w:rsid w:val="00D52903"/>
    <w:rsid w:val="00D52976"/>
    <w:rsid w:val="00D52B3F"/>
    <w:rsid w:val="00D52EB8"/>
    <w:rsid w:val="00D53184"/>
    <w:rsid w:val="00D53BDF"/>
    <w:rsid w:val="00D53C7A"/>
    <w:rsid w:val="00D552DB"/>
    <w:rsid w:val="00D558A6"/>
    <w:rsid w:val="00D56C42"/>
    <w:rsid w:val="00D602A6"/>
    <w:rsid w:val="00D60420"/>
    <w:rsid w:val="00D608E7"/>
    <w:rsid w:val="00D60FF1"/>
    <w:rsid w:val="00D6112C"/>
    <w:rsid w:val="00D6116A"/>
    <w:rsid w:val="00D61278"/>
    <w:rsid w:val="00D61DC3"/>
    <w:rsid w:val="00D63221"/>
    <w:rsid w:val="00D6378C"/>
    <w:rsid w:val="00D637F9"/>
    <w:rsid w:val="00D644FD"/>
    <w:rsid w:val="00D65401"/>
    <w:rsid w:val="00D65486"/>
    <w:rsid w:val="00D65505"/>
    <w:rsid w:val="00D65962"/>
    <w:rsid w:val="00D66230"/>
    <w:rsid w:val="00D66544"/>
    <w:rsid w:val="00D672D7"/>
    <w:rsid w:val="00D673E5"/>
    <w:rsid w:val="00D67941"/>
    <w:rsid w:val="00D70454"/>
    <w:rsid w:val="00D70610"/>
    <w:rsid w:val="00D70DAC"/>
    <w:rsid w:val="00D70F21"/>
    <w:rsid w:val="00D710E4"/>
    <w:rsid w:val="00D7140A"/>
    <w:rsid w:val="00D71441"/>
    <w:rsid w:val="00D71E02"/>
    <w:rsid w:val="00D73021"/>
    <w:rsid w:val="00D75336"/>
    <w:rsid w:val="00D75AE3"/>
    <w:rsid w:val="00D76BBC"/>
    <w:rsid w:val="00D76C32"/>
    <w:rsid w:val="00D7703B"/>
    <w:rsid w:val="00D7729B"/>
    <w:rsid w:val="00D7761C"/>
    <w:rsid w:val="00D77C19"/>
    <w:rsid w:val="00D8035D"/>
    <w:rsid w:val="00D806EB"/>
    <w:rsid w:val="00D8097F"/>
    <w:rsid w:val="00D80A94"/>
    <w:rsid w:val="00D80C05"/>
    <w:rsid w:val="00D80F15"/>
    <w:rsid w:val="00D8172D"/>
    <w:rsid w:val="00D81939"/>
    <w:rsid w:val="00D81CA8"/>
    <w:rsid w:val="00D82702"/>
    <w:rsid w:val="00D82AFC"/>
    <w:rsid w:val="00D82CF6"/>
    <w:rsid w:val="00D83032"/>
    <w:rsid w:val="00D84AAE"/>
    <w:rsid w:val="00D84C4B"/>
    <w:rsid w:val="00D84F6C"/>
    <w:rsid w:val="00D8510F"/>
    <w:rsid w:val="00D851E3"/>
    <w:rsid w:val="00D851F0"/>
    <w:rsid w:val="00D8543C"/>
    <w:rsid w:val="00D85BAC"/>
    <w:rsid w:val="00D85E44"/>
    <w:rsid w:val="00D85F6A"/>
    <w:rsid w:val="00D86898"/>
    <w:rsid w:val="00D86DE3"/>
    <w:rsid w:val="00D87459"/>
    <w:rsid w:val="00D877EB"/>
    <w:rsid w:val="00D90457"/>
    <w:rsid w:val="00D90548"/>
    <w:rsid w:val="00D905DA"/>
    <w:rsid w:val="00D91D67"/>
    <w:rsid w:val="00D9246F"/>
    <w:rsid w:val="00D92655"/>
    <w:rsid w:val="00D93592"/>
    <w:rsid w:val="00D94FD9"/>
    <w:rsid w:val="00D95034"/>
    <w:rsid w:val="00D95202"/>
    <w:rsid w:val="00D95396"/>
    <w:rsid w:val="00D95B98"/>
    <w:rsid w:val="00D95FEF"/>
    <w:rsid w:val="00D964FD"/>
    <w:rsid w:val="00D96B3B"/>
    <w:rsid w:val="00D96D6B"/>
    <w:rsid w:val="00D96F51"/>
    <w:rsid w:val="00D97412"/>
    <w:rsid w:val="00D97597"/>
    <w:rsid w:val="00D97864"/>
    <w:rsid w:val="00DA040B"/>
    <w:rsid w:val="00DA0468"/>
    <w:rsid w:val="00DA14B4"/>
    <w:rsid w:val="00DA26CB"/>
    <w:rsid w:val="00DA2C2F"/>
    <w:rsid w:val="00DA2E26"/>
    <w:rsid w:val="00DA2EFC"/>
    <w:rsid w:val="00DA30B4"/>
    <w:rsid w:val="00DA3198"/>
    <w:rsid w:val="00DA368E"/>
    <w:rsid w:val="00DA3CE5"/>
    <w:rsid w:val="00DA3D7E"/>
    <w:rsid w:val="00DA462B"/>
    <w:rsid w:val="00DA4AEF"/>
    <w:rsid w:val="00DA597F"/>
    <w:rsid w:val="00DA646B"/>
    <w:rsid w:val="00DA6692"/>
    <w:rsid w:val="00DA66C6"/>
    <w:rsid w:val="00DA68D2"/>
    <w:rsid w:val="00DA699E"/>
    <w:rsid w:val="00DA6AA5"/>
    <w:rsid w:val="00DA6BCB"/>
    <w:rsid w:val="00DA6D90"/>
    <w:rsid w:val="00DA727F"/>
    <w:rsid w:val="00DA7E92"/>
    <w:rsid w:val="00DB0093"/>
    <w:rsid w:val="00DB010F"/>
    <w:rsid w:val="00DB07B8"/>
    <w:rsid w:val="00DB0AAD"/>
    <w:rsid w:val="00DB0F99"/>
    <w:rsid w:val="00DB292C"/>
    <w:rsid w:val="00DB3A91"/>
    <w:rsid w:val="00DB3FB9"/>
    <w:rsid w:val="00DB4468"/>
    <w:rsid w:val="00DB5A9D"/>
    <w:rsid w:val="00DB5D49"/>
    <w:rsid w:val="00DB6098"/>
    <w:rsid w:val="00DB6696"/>
    <w:rsid w:val="00DB67B2"/>
    <w:rsid w:val="00DB68D4"/>
    <w:rsid w:val="00DB69BB"/>
    <w:rsid w:val="00DB7671"/>
    <w:rsid w:val="00DB789D"/>
    <w:rsid w:val="00DB79AA"/>
    <w:rsid w:val="00DC0910"/>
    <w:rsid w:val="00DC0946"/>
    <w:rsid w:val="00DC09F4"/>
    <w:rsid w:val="00DC0C05"/>
    <w:rsid w:val="00DC161E"/>
    <w:rsid w:val="00DC1876"/>
    <w:rsid w:val="00DC190D"/>
    <w:rsid w:val="00DC197F"/>
    <w:rsid w:val="00DC1E4D"/>
    <w:rsid w:val="00DC21B6"/>
    <w:rsid w:val="00DC2F53"/>
    <w:rsid w:val="00DC316F"/>
    <w:rsid w:val="00DC3227"/>
    <w:rsid w:val="00DC3F49"/>
    <w:rsid w:val="00DC487B"/>
    <w:rsid w:val="00DC59D2"/>
    <w:rsid w:val="00DC5AD4"/>
    <w:rsid w:val="00DC5F73"/>
    <w:rsid w:val="00DC6097"/>
    <w:rsid w:val="00DC629D"/>
    <w:rsid w:val="00DC64C7"/>
    <w:rsid w:val="00DC6E01"/>
    <w:rsid w:val="00DC70F2"/>
    <w:rsid w:val="00DC70F7"/>
    <w:rsid w:val="00DC760D"/>
    <w:rsid w:val="00DD0004"/>
    <w:rsid w:val="00DD0295"/>
    <w:rsid w:val="00DD04EE"/>
    <w:rsid w:val="00DD0DB1"/>
    <w:rsid w:val="00DD10B0"/>
    <w:rsid w:val="00DD12FB"/>
    <w:rsid w:val="00DD1633"/>
    <w:rsid w:val="00DD16C4"/>
    <w:rsid w:val="00DD271F"/>
    <w:rsid w:val="00DD2835"/>
    <w:rsid w:val="00DD2D91"/>
    <w:rsid w:val="00DD3545"/>
    <w:rsid w:val="00DD3816"/>
    <w:rsid w:val="00DD4023"/>
    <w:rsid w:val="00DD42F8"/>
    <w:rsid w:val="00DD442E"/>
    <w:rsid w:val="00DD4596"/>
    <w:rsid w:val="00DD469B"/>
    <w:rsid w:val="00DD4A85"/>
    <w:rsid w:val="00DD6D34"/>
    <w:rsid w:val="00DD6E84"/>
    <w:rsid w:val="00DD7A91"/>
    <w:rsid w:val="00DE0985"/>
    <w:rsid w:val="00DE0B34"/>
    <w:rsid w:val="00DE13AD"/>
    <w:rsid w:val="00DE1485"/>
    <w:rsid w:val="00DE1778"/>
    <w:rsid w:val="00DE2902"/>
    <w:rsid w:val="00DE2945"/>
    <w:rsid w:val="00DE2A4F"/>
    <w:rsid w:val="00DE2B4D"/>
    <w:rsid w:val="00DE36DA"/>
    <w:rsid w:val="00DE4734"/>
    <w:rsid w:val="00DE4951"/>
    <w:rsid w:val="00DE4969"/>
    <w:rsid w:val="00DE4D0E"/>
    <w:rsid w:val="00DE515D"/>
    <w:rsid w:val="00DE55DB"/>
    <w:rsid w:val="00DE56F8"/>
    <w:rsid w:val="00DE5D09"/>
    <w:rsid w:val="00DE5E35"/>
    <w:rsid w:val="00DE5F5D"/>
    <w:rsid w:val="00DE6A70"/>
    <w:rsid w:val="00DE6F5F"/>
    <w:rsid w:val="00DE79AD"/>
    <w:rsid w:val="00DF0830"/>
    <w:rsid w:val="00DF13DF"/>
    <w:rsid w:val="00DF1879"/>
    <w:rsid w:val="00DF198F"/>
    <w:rsid w:val="00DF1CDD"/>
    <w:rsid w:val="00DF21C8"/>
    <w:rsid w:val="00DF24F6"/>
    <w:rsid w:val="00DF270A"/>
    <w:rsid w:val="00DF2F68"/>
    <w:rsid w:val="00DF3F3B"/>
    <w:rsid w:val="00DF4A43"/>
    <w:rsid w:val="00DF57ED"/>
    <w:rsid w:val="00DF5C49"/>
    <w:rsid w:val="00DF67D9"/>
    <w:rsid w:val="00DF68E2"/>
    <w:rsid w:val="00DF7F9C"/>
    <w:rsid w:val="00E001DA"/>
    <w:rsid w:val="00E00218"/>
    <w:rsid w:val="00E004FC"/>
    <w:rsid w:val="00E00C88"/>
    <w:rsid w:val="00E00EBA"/>
    <w:rsid w:val="00E01CB4"/>
    <w:rsid w:val="00E020D1"/>
    <w:rsid w:val="00E022B4"/>
    <w:rsid w:val="00E03AF0"/>
    <w:rsid w:val="00E03D45"/>
    <w:rsid w:val="00E04546"/>
    <w:rsid w:val="00E04678"/>
    <w:rsid w:val="00E04C14"/>
    <w:rsid w:val="00E05373"/>
    <w:rsid w:val="00E05416"/>
    <w:rsid w:val="00E067F7"/>
    <w:rsid w:val="00E06C06"/>
    <w:rsid w:val="00E06C25"/>
    <w:rsid w:val="00E074C4"/>
    <w:rsid w:val="00E07BEB"/>
    <w:rsid w:val="00E100DC"/>
    <w:rsid w:val="00E1090C"/>
    <w:rsid w:val="00E112C3"/>
    <w:rsid w:val="00E1137B"/>
    <w:rsid w:val="00E11906"/>
    <w:rsid w:val="00E1214F"/>
    <w:rsid w:val="00E12804"/>
    <w:rsid w:val="00E128C6"/>
    <w:rsid w:val="00E12A9A"/>
    <w:rsid w:val="00E12CCD"/>
    <w:rsid w:val="00E12DD5"/>
    <w:rsid w:val="00E13131"/>
    <w:rsid w:val="00E13167"/>
    <w:rsid w:val="00E138B3"/>
    <w:rsid w:val="00E13D41"/>
    <w:rsid w:val="00E14F69"/>
    <w:rsid w:val="00E15171"/>
    <w:rsid w:val="00E155A4"/>
    <w:rsid w:val="00E15E3C"/>
    <w:rsid w:val="00E160A4"/>
    <w:rsid w:val="00E16994"/>
    <w:rsid w:val="00E169BB"/>
    <w:rsid w:val="00E17243"/>
    <w:rsid w:val="00E172BF"/>
    <w:rsid w:val="00E17611"/>
    <w:rsid w:val="00E17661"/>
    <w:rsid w:val="00E17973"/>
    <w:rsid w:val="00E17E01"/>
    <w:rsid w:val="00E17F5B"/>
    <w:rsid w:val="00E20CA9"/>
    <w:rsid w:val="00E210F9"/>
    <w:rsid w:val="00E211CA"/>
    <w:rsid w:val="00E21EC2"/>
    <w:rsid w:val="00E22354"/>
    <w:rsid w:val="00E223AF"/>
    <w:rsid w:val="00E2264F"/>
    <w:rsid w:val="00E2351C"/>
    <w:rsid w:val="00E23CD5"/>
    <w:rsid w:val="00E24015"/>
    <w:rsid w:val="00E240AD"/>
    <w:rsid w:val="00E246A9"/>
    <w:rsid w:val="00E24946"/>
    <w:rsid w:val="00E24A82"/>
    <w:rsid w:val="00E24F98"/>
    <w:rsid w:val="00E253BE"/>
    <w:rsid w:val="00E25ABD"/>
    <w:rsid w:val="00E25E8C"/>
    <w:rsid w:val="00E26014"/>
    <w:rsid w:val="00E269DD"/>
    <w:rsid w:val="00E26B02"/>
    <w:rsid w:val="00E2720B"/>
    <w:rsid w:val="00E301E6"/>
    <w:rsid w:val="00E303BD"/>
    <w:rsid w:val="00E305B9"/>
    <w:rsid w:val="00E31405"/>
    <w:rsid w:val="00E326AE"/>
    <w:rsid w:val="00E32B0E"/>
    <w:rsid w:val="00E33649"/>
    <w:rsid w:val="00E33C9D"/>
    <w:rsid w:val="00E341A4"/>
    <w:rsid w:val="00E348F2"/>
    <w:rsid w:val="00E34DED"/>
    <w:rsid w:val="00E35355"/>
    <w:rsid w:val="00E35BB5"/>
    <w:rsid w:val="00E3620D"/>
    <w:rsid w:val="00E3656B"/>
    <w:rsid w:val="00E3701A"/>
    <w:rsid w:val="00E37FB9"/>
    <w:rsid w:val="00E4055F"/>
    <w:rsid w:val="00E408F1"/>
    <w:rsid w:val="00E40EFA"/>
    <w:rsid w:val="00E4104A"/>
    <w:rsid w:val="00E410B7"/>
    <w:rsid w:val="00E410CF"/>
    <w:rsid w:val="00E412D6"/>
    <w:rsid w:val="00E420F8"/>
    <w:rsid w:val="00E42665"/>
    <w:rsid w:val="00E4292C"/>
    <w:rsid w:val="00E42DC4"/>
    <w:rsid w:val="00E43539"/>
    <w:rsid w:val="00E4376B"/>
    <w:rsid w:val="00E4385C"/>
    <w:rsid w:val="00E43AC9"/>
    <w:rsid w:val="00E44332"/>
    <w:rsid w:val="00E446F6"/>
    <w:rsid w:val="00E4523E"/>
    <w:rsid w:val="00E45B05"/>
    <w:rsid w:val="00E45D8C"/>
    <w:rsid w:val="00E46261"/>
    <w:rsid w:val="00E4673D"/>
    <w:rsid w:val="00E46F7B"/>
    <w:rsid w:val="00E470C7"/>
    <w:rsid w:val="00E47DB5"/>
    <w:rsid w:val="00E50629"/>
    <w:rsid w:val="00E50CDC"/>
    <w:rsid w:val="00E51B42"/>
    <w:rsid w:val="00E51F6C"/>
    <w:rsid w:val="00E526DF"/>
    <w:rsid w:val="00E52C42"/>
    <w:rsid w:val="00E532D0"/>
    <w:rsid w:val="00E5369C"/>
    <w:rsid w:val="00E53FE6"/>
    <w:rsid w:val="00E540D2"/>
    <w:rsid w:val="00E54315"/>
    <w:rsid w:val="00E54738"/>
    <w:rsid w:val="00E54D4C"/>
    <w:rsid w:val="00E54F24"/>
    <w:rsid w:val="00E551F4"/>
    <w:rsid w:val="00E5523D"/>
    <w:rsid w:val="00E55628"/>
    <w:rsid w:val="00E558DE"/>
    <w:rsid w:val="00E56010"/>
    <w:rsid w:val="00E56983"/>
    <w:rsid w:val="00E56A67"/>
    <w:rsid w:val="00E57C55"/>
    <w:rsid w:val="00E60155"/>
    <w:rsid w:val="00E60726"/>
    <w:rsid w:val="00E60F02"/>
    <w:rsid w:val="00E60F3E"/>
    <w:rsid w:val="00E60FA1"/>
    <w:rsid w:val="00E6175D"/>
    <w:rsid w:val="00E61A63"/>
    <w:rsid w:val="00E621DB"/>
    <w:rsid w:val="00E624BB"/>
    <w:rsid w:val="00E62866"/>
    <w:rsid w:val="00E62988"/>
    <w:rsid w:val="00E62C73"/>
    <w:rsid w:val="00E63656"/>
    <w:rsid w:val="00E64270"/>
    <w:rsid w:val="00E64521"/>
    <w:rsid w:val="00E645A0"/>
    <w:rsid w:val="00E64709"/>
    <w:rsid w:val="00E64B79"/>
    <w:rsid w:val="00E654C5"/>
    <w:rsid w:val="00E65BF7"/>
    <w:rsid w:val="00E65BF8"/>
    <w:rsid w:val="00E65CF1"/>
    <w:rsid w:val="00E664B4"/>
    <w:rsid w:val="00E665DC"/>
    <w:rsid w:val="00E66DF8"/>
    <w:rsid w:val="00E671A8"/>
    <w:rsid w:val="00E67361"/>
    <w:rsid w:val="00E6747C"/>
    <w:rsid w:val="00E700E5"/>
    <w:rsid w:val="00E7057B"/>
    <w:rsid w:val="00E706C7"/>
    <w:rsid w:val="00E708D5"/>
    <w:rsid w:val="00E70AC7"/>
    <w:rsid w:val="00E71895"/>
    <w:rsid w:val="00E719BA"/>
    <w:rsid w:val="00E71A39"/>
    <w:rsid w:val="00E71A52"/>
    <w:rsid w:val="00E7206B"/>
    <w:rsid w:val="00E72372"/>
    <w:rsid w:val="00E72379"/>
    <w:rsid w:val="00E723EF"/>
    <w:rsid w:val="00E726F4"/>
    <w:rsid w:val="00E72772"/>
    <w:rsid w:val="00E72B43"/>
    <w:rsid w:val="00E72C5F"/>
    <w:rsid w:val="00E730CF"/>
    <w:rsid w:val="00E7313D"/>
    <w:rsid w:val="00E73A8A"/>
    <w:rsid w:val="00E74424"/>
    <w:rsid w:val="00E749D0"/>
    <w:rsid w:val="00E74F2E"/>
    <w:rsid w:val="00E756D2"/>
    <w:rsid w:val="00E760CC"/>
    <w:rsid w:val="00E76778"/>
    <w:rsid w:val="00E767A1"/>
    <w:rsid w:val="00E769FE"/>
    <w:rsid w:val="00E76D6A"/>
    <w:rsid w:val="00E76F5F"/>
    <w:rsid w:val="00E77042"/>
    <w:rsid w:val="00E770CB"/>
    <w:rsid w:val="00E77188"/>
    <w:rsid w:val="00E77AFB"/>
    <w:rsid w:val="00E77B25"/>
    <w:rsid w:val="00E800FF"/>
    <w:rsid w:val="00E8015A"/>
    <w:rsid w:val="00E80762"/>
    <w:rsid w:val="00E80862"/>
    <w:rsid w:val="00E809EF"/>
    <w:rsid w:val="00E80BE4"/>
    <w:rsid w:val="00E8126E"/>
    <w:rsid w:val="00E813EA"/>
    <w:rsid w:val="00E82593"/>
    <w:rsid w:val="00E82AB2"/>
    <w:rsid w:val="00E832E0"/>
    <w:rsid w:val="00E8364E"/>
    <w:rsid w:val="00E83BAF"/>
    <w:rsid w:val="00E8434D"/>
    <w:rsid w:val="00E84CA1"/>
    <w:rsid w:val="00E84DAB"/>
    <w:rsid w:val="00E854E6"/>
    <w:rsid w:val="00E87716"/>
    <w:rsid w:val="00E877F3"/>
    <w:rsid w:val="00E87BBE"/>
    <w:rsid w:val="00E87BDB"/>
    <w:rsid w:val="00E900FA"/>
    <w:rsid w:val="00E908DD"/>
    <w:rsid w:val="00E911AE"/>
    <w:rsid w:val="00E91511"/>
    <w:rsid w:val="00E918D5"/>
    <w:rsid w:val="00E91AAA"/>
    <w:rsid w:val="00E91C75"/>
    <w:rsid w:val="00E91D49"/>
    <w:rsid w:val="00E92469"/>
    <w:rsid w:val="00E934C4"/>
    <w:rsid w:val="00E936A4"/>
    <w:rsid w:val="00E9379E"/>
    <w:rsid w:val="00E93948"/>
    <w:rsid w:val="00E940D9"/>
    <w:rsid w:val="00E94B1F"/>
    <w:rsid w:val="00E94F7D"/>
    <w:rsid w:val="00E950A4"/>
    <w:rsid w:val="00E950DA"/>
    <w:rsid w:val="00E95369"/>
    <w:rsid w:val="00E95AF4"/>
    <w:rsid w:val="00E96158"/>
    <w:rsid w:val="00E96C09"/>
    <w:rsid w:val="00E97577"/>
    <w:rsid w:val="00E977E3"/>
    <w:rsid w:val="00EA0951"/>
    <w:rsid w:val="00EA0FFD"/>
    <w:rsid w:val="00EA1266"/>
    <w:rsid w:val="00EA14D3"/>
    <w:rsid w:val="00EA1807"/>
    <w:rsid w:val="00EA1F88"/>
    <w:rsid w:val="00EA34FB"/>
    <w:rsid w:val="00EA37AF"/>
    <w:rsid w:val="00EA3809"/>
    <w:rsid w:val="00EA3D60"/>
    <w:rsid w:val="00EA3FF4"/>
    <w:rsid w:val="00EA4C07"/>
    <w:rsid w:val="00EA4ECD"/>
    <w:rsid w:val="00EA52DA"/>
    <w:rsid w:val="00EA5366"/>
    <w:rsid w:val="00EA5AE1"/>
    <w:rsid w:val="00EA5F0B"/>
    <w:rsid w:val="00EA61EA"/>
    <w:rsid w:val="00EA6A4E"/>
    <w:rsid w:val="00EA6BFE"/>
    <w:rsid w:val="00EA700D"/>
    <w:rsid w:val="00EA76C0"/>
    <w:rsid w:val="00EA78BD"/>
    <w:rsid w:val="00EA7A33"/>
    <w:rsid w:val="00EB064F"/>
    <w:rsid w:val="00EB0C71"/>
    <w:rsid w:val="00EB19A8"/>
    <w:rsid w:val="00EB1D29"/>
    <w:rsid w:val="00EB1D89"/>
    <w:rsid w:val="00EB2A5B"/>
    <w:rsid w:val="00EB2E96"/>
    <w:rsid w:val="00EB3170"/>
    <w:rsid w:val="00EB335C"/>
    <w:rsid w:val="00EB4281"/>
    <w:rsid w:val="00EB4B18"/>
    <w:rsid w:val="00EB560C"/>
    <w:rsid w:val="00EB568E"/>
    <w:rsid w:val="00EB5BF7"/>
    <w:rsid w:val="00EB73F5"/>
    <w:rsid w:val="00EB7451"/>
    <w:rsid w:val="00EB76E2"/>
    <w:rsid w:val="00EB7801"/>
    <w:rsid w:val="00EB7A71"/>
    <w:rsid w:val="00EB7EF7"/>
    <w:rsid w:val="00EC0189"/>
    <w:rsid w:val="00EC01DD"/>
    <w:rsid w:val="00EC0203"/>
    <w:rsid w:val="00EC0C04"/>
    <w:rsid w:val="00EC2380"/>
    <w:rsid w:val="00EC244B"/>
    <w:rsid w:val="00EC29D6"/>
    <w:rsid w:val="00EC2ABF"/>
    <w:rsid w:val="00EC321A"/>
    <w:rsid w:val="00EC345B"/>
    <w:rsid w:val="00EC3CC4"/>
    <w:rsid w:val="00EC494D"/>
    <w:rsid w:val="00EC4CE4"/>
    <w:rsid w:val="00EC4E80"/>
    <w:rsid w:val="00EC57D6"/>
    <w:rsid w:val="00EC5FFD"/>
    <w:rsid w:val="00EC6184"/>
    <w:rsid w:val="00EC62D1"/>
    <w:rsid w:val="00EC62E0"/>
    <w:rsid w:val="00EC6346"/>
    <w:rsid w:val="00EC6FB6"/>
    <w:rsid w:val="00EC7020"/>
    <w:rsid w:val="00EC7C2E"/>
    <w:rsid w:val="00EC7E44"/>
    <w:rsid w:val="00ED017F"/>
    <w:rsid w:val="00ED076C"/>
    <w:rsid w:val="00ED0A2E"/>
    <w:rsid w:val="00ED0AF1"/>
    <w:rsid w:val="00ED1453"/>
    <w:rsid w:val="00ED1BA4"/>
    <w:rsid w:val="00ED1C37"/>
    <w:rsid w:val="00ED35D5"/>
    <w:rsid w:val="00ED3674"/>
    <w:rsid w:val="00ED3923"/>
    <w:rsid w:val="00ED3CE1"/>
    <w:rsid w:val="00ED3E1A"/>
    <w:rsid w:val="00ED438F"/>
    <w:rsid w:val="00ED4716"/>
    <w:rsid w:val="00ED4CB6"/>
    <w:rsid w:val="00ED4DCF"/>
    <w:rsid w:val="00ED57D3"/>
    <w:rsid w:val="00ED582D"/>
    <w:rsid w:val="00ED58F6"/>
    <w:rsid w:val="00ED6075"/>
    <w:rsid w:val="00ED679F"/>
    <w:rsid w:val="00ED6F08"/>
    <w:rsid w:val="00ED71D2"/>
    <w:rsid w:val="00ED7D50"/>
    <w:rsid w:val="00EE0869"/>
    <w:rsid w:val="00EE0B96"/>
    <w:rsid w:val="00EE0E17"/>
    <w:rsid w:val="00EE18CC"/>
    <w:rsid w:val="00EE1C0D"/>
    <w:rsid w:val="00EE1E9F"/>
    <w:rsid w:val="00EE1F86"/>
    <w:rsid w:val="00EE2227"/>
    <w:rsid w:val="00EE2E5B"/>
    <w:rsid w:val="00EE2FAC"/>
    <w:rsid w:val="00EE3371"/>
    <w:rsid w:val="00EE3CD1"/>
    <w:rsid w:val="00EE494E"/>
    <w:rsid w:val="00EE4A3E"/>
    <w:rsid w:val="00EE4F88"/>
    <w:rsid w:val="00EE4FF4"/>
    <w:rsid w:val="00EE51A7"/>
    <w:rsid w:val="00EE5955"/>
    <w:rsid w:val="00EE5A3F"/>
    <w:rsid w:val="00EE5B77"/>
    <w:rsid w:val="00EE6A28"/>
    <w:rsid w:val="00EE76E9"/>
    <w:rsid w:val="00EF01D1"/>
    <w:rsid w:val="00EF0357"/>
    <w:rsid w:val="00EF0B61"/>
    <w:rsid w:val="00EF0D84"/>
    <w:rsid w:val="00EF0F66"/>
    <w:rsid w:val="00EF1A35"/>
    <w:rsid w:val="00EF21FB"/>
    <w:rsid w:val="00EF23BD"/>
    <w:rsid w:val="00EF26A8"/>
    <w:rsid w:val="00EF2778"/>
    <w:rsid w:val="00EF27E6"/>
    <w:rsid w:val="00EF2922"/>
    <w:rsid w:val="00EF2A65"/>
    <w:rsid w:val="00EF2E18"/>
    <w:rsid w:val="00EF446D"/>
    <w:rsid w:val="00EF5764"/>
    <w:rsid w:val="00EF5C46"/>
    <w:rsid w:val="00EF5E7F"/>
    <w:rsid w:val="00EF64DC"/>
    <w:rsid w:val="00EF6906"/>
    <w:rsid w:val="00EF6C01"/>
    <w:rsid w:val="00EF6FFA"/>
    <w:rsid w:val="00F000D2"/>
    <w:rsid w:val="00F00302"/>
    <w:rsid w:val="00F0100F"/>
    <w:rsid w:val="00F0107B"/>
    <w:rsid w:val="00F01124"/>
    <w:rsid w:val="00F018A3"/>
    <w:rsid w:val="00F019E4"/>
    <w:rsid w:val="00F0328A"/>
    <w:rsid w:val="00F0356A"/>
    <w:rsid w:val="00F04284"/>
    <w:rsid w:val="00F0445E"/>
    <w:rsid w:val="00F04DD6"/>
    <w:rsid w:val="00F059B0"/>
    <w:rsid w:val="00F059CC"/>
    <w:rsid w:val="00F06291"/>
    <w:rsid w:val="00F06491"/>
    <w:rsid w:val="00F064F6"/>
    <w:rsid w:val="00F0752C"/>
    <w:rsid w:val="00F079B3"/>
    <w:rsid w:val="00F07A0B"/>
    <w:rsid w:val="00F07B14"/>
    <w:rsid w:val="00F101B0"/>
    <w:rsid w:val="00F1027C"/>
    <w:rsid w:val="00F105C5"/>
    <w:rsid w:val="00F105DA"/>
    <w:rsid w:val="00F10601"/>
    <w:rsid w:val="00F1098C"/>
    <w:rsid w:val="00F10A9F"/>
    <w:rsid w:val="00F10C9B"/>
    <w:rsid w:val="00F10F20"/>
    <w:rsid w:val="00F11610"/>
    <w:rsid w:val="00F11BFE"/>
    <w:rsid w:val="00F11C12"/>
    <w:rsid w:val="00F12363"/>
    <w:rsid w:val="00F125B6"/>
    <w:rsid w:val="00F127E1"/>
    <w:rsid w:val="00F129A3"/>
    <w:rsid w:val="00F12B0B"/>
    <w:rsid w:val="00F131A4"/>
    <w:rsid w:val="00F13C3C"/>
    <w:rsid w:val="00F1406F"/>
    <w:rsid w:val="00F1492D"/>
    <w:rsid w:val="00F150CC"/>
    <w:rsid w:val="00F153CF"/>
    <w:rsid w:val="00F1542A"/>
    <w:rsid w:val="00F1545F"/>
    <w:rsid w:val="00F15A07"/>
    <w:rsid w:val="00F15D32"/>
    <w:rsid w:val="00F161D0"/>
    <w:rsid w:val="00F163CE"/>
    <w:rsid w:val="00F167DD"/>
    <w:rsid w:val="00F16ADE"/>
    <w:rsid w:val="00F1761E"/>
    <w:rsid w:val="00F17624"/>
    <w:rsid w:val="00F176BF"/>
    <w:rsid w:val="00F17D09"/>
    <w:rsid w:val="00F20A2B"/>
    <w:rsid w:val="00F21348"/>
    <w:rsid w:val="00F2138E"/>
    <w:rsid w:val="00F21F0B"/>
    <w:rsid w:val="00F220BC"/>
    <w:rsid w:val="00F235DF"/>
    <w:rsid w:val="00F236C4"/>
    <w:rsid w:val="00F24174"/>
    <w:rsid w:val="00F2449D"/>
    <w:rsid w:val="00F24C73"/>
    <w:rsid w:val="00F24E7F"/>
    <w:rsid w:val="00F25EC9"/>
    <w:rsid w:val="00F26A88"/>
    <w:rsid w:val="00F2713E"/>
    <w:rsid w:val="00F27420"/>
    <w:rsid w:val="00F2783E"/>
    <w:rsid w:val="00F27ECF"/>
    <w:rsid w:val="00F308F5"/>
    <w:rsid w:val="00F320E4"/>
    <w:rsid w:val="00F32A09"/>
    <w:rsid w:val="00F32A89"/>
    <w:rsid w:val="00F3363B"/>
    <w:rsid w:val="00F3393E"/>
    <w:rsid w:val="00F33B8A"/>
    <w:rsid w:val="00F33E23"/>
    <w:rsid w:val="00F34085"/>
    <w:rsid w:val="00F34373"/>
    <w:rsid w:val="00F34657"/>
    <w:rsid w:val="00F34A7B"/>
    <w:rsid w:val="00F35194"/>
    <w:rsid w:val="00F35257"/>
    <w:rsid w:val="00F3590F"/>
    <w:rsid w:val="00F36056"/>
    <w:rsid w:val="00F367E9"/>
    <w:rsid w:val="00F36F4B"/>
    <w:rsid w:val="00F37552"/>
    <w:rsid w:val="00F37DDC"/>
    <w:rsid w:val="00F40376"/>
    <w:rsid w:val="00F405A6"/>
    <w:rsid w:val="00F40833"/>
    <w:rsid w:val="00F409F2"/>
    <w:rsid w:val="00F412B1"/>
    <w:rsid w:val="00F412FF"/>
    <w:rsid w:val="00F41BE0"/>
    <w:rsid w:val="00F422AE"/>
    <w:rsid w:val="00F4256C"/>
    <w:rsid w:val="00F426FE"/>
    <w:rsid w:val="00F4382B"/>
    <w:rsid w:val="00F4397D"/>
    <w:rsid w:val="00F44C60"/>
    <w:rsid w:val="00F44DE1"/>
    <w:rsid w:val="00F44EA9"/>
    <w:rsid w:val="00F44EBB"/>
    <w:rsid w:val="00F4515C"/>
    <w:rsid w:val="00F45A1F"/>
    <w:rsid w:val="00F45F0C"/>
    <w:rsid w:val="00F46438"/>
    <w:rsid w:val="00F4659A"/>
    <w:rsid w:val="00F4680F"/>
    <w:rsid w:val="00F46881"/>
    <w:rsid w:val="00F469AF"/>
    <w:rsid w:val="00F46B3E"/>
    <w:rsid w:val="00F46C8F"/>
    <w:rsid w:val="00F46E18"/>
    <w:rsid w:val="00F47351"/>
    <w:rsid w:val="00F4741E"/>
    <w:rsid w:val="00F47D59"/>
    <w:rsid w:val="00F50902"/>
    <w:rsid w:val="00F50C18"/>
    <w:rsid w:val="00F52459"/>
    <w:rsid w:val="00F527F4"/>
    <w:rsid w:val="00F52D89"/>
    <w:rsid w:val="00F535FC"/>
    <w:rsid w:val="00F53A47"/>
    <w:rsid w:val="00F53B69"/>
    <w:rsid w:val="00F53CAA"/>
    <w:rsid w:val="00F53D72"/>
    <w:rsid w:val="00F545CF"/>
    <w:rsid w:val="00F54613"/>
    <w:rsid w:val="00F54B0F"/>
    <w:rsid w:val="00F5500A"/>
    <w:rsid w:val="00F555FE"/>
    <w:rsid w:val="00F55DDE"/>
    <w:rsid w:val="00F56170"/>
    <w:rsid w:val="00F564AA"/>
    <w:rsid w:val="00F56A5F"/>
    <w:rsid w:val="00F56EFF"/>
    <w:rsid w:val="00F57276"/>
    <w:rsid w:val="00F5753E"/>
    <w:rsid w:val="00F60221"/>
    <w:rsid w:val="00F6044D"/>
    <w:rsid w:val="00F60856"/>
    <w:rsid w:val="00F610C1"/>
    <w:rsid w:val="00F61790"/>
    <w:rsid w:val="00F619B7"/>
    <w:rsid w:val="00F63360"/>
    <w:rsid w:val="00F634D8"/>
    <w:rsid w:val="00F638CE"/>
    <w:rsid w:val="00F639FC"/>
    <w:rsid w:val="00F63EE6"/>
    <w:rsid w:val="00F64AA4"/>
    <w:rsid w:val="00F651A3"/>
    <w:rsid w:val="00F65D9F"/>
    <w:rsid w:val="00F6601F"/>
    <w:rsid w:val="00F663EC"/>
    <w:rsid w:val="00F66620"/>
    <w:rsid w:val="00F668C8"/>
    <w:rsid w:val="00F66F17"/>
    <w:rsid w:val="00F66FC6"/>
    <w:rsid w:val="00F706A9"/>
    <w:rsid w:val="00F70821"/>
    <w:rsid w:val="00F7085D"/>
    <w:rsid w:val="00F70940"/>
    <w:rsid w:val="00F70C23"/>
    <w:rsid w:val="00F7108E"/>
    <w:rsid w:val="00F716BA"/>
    <w:rsid w:val="00F71AD7"/>
    <w:rsid w:val="00F71D27"/>
    <w:rsid w:val="00F71E9F"/>
    <w:rsid w:val="00F72642"/>
    <w:rsid w:val="00F72E14"/>
    <w:rsid w:val="00F72F32"/>
    <w:rsid w:val="00F7300A"/>
    <w:rsid w:val="00F73EB5"/>
    <w:rsid w:val="00F74292"/>
    <w:rsid w:val="00F74736"/>
    <w:rsid w:val="00F74D35"/>
    <w:rsid w:val="00F74EAB"/>
    <w:rsid w:val="00F74F11"/>
    <w:rsid w:val="00F7502E"/>
    <w:rsid w:val="00F75395"/>
    <w:rsid w:val="00F75396"/>
    <w:rsid w:val="00F75734"/>
    <w:rsid w:val="00F757CF"/>
    <w:rsid w:val="00F75C29"/>
    <w:rsid w:val="00F75EBD"/>
    <w:rsid w:val="00F7706C"/>
    <w:rsid w:val="00F77FE6"/>
    <w:rsid w:val="00F801AC"/>
    <w:rsid w:val="00F807D6"/>
    <w:rsid w:val="00F8080D"/>
    <w:rsid w:val="00F808BC"/>
    <w:rsid w:val="00F80F8F"/>
    <w:rsid w:val="00F81246"/>
    <w:rsid w:val="00F820BF"/>
    <w:rsid w:val="00F823D7"/>
    <w:rsid w:val="00F82AB6"/>
    <w:rsid w:val="00F82B83"/>
    <w:rsid w:val="00F83355"/>
    <w:rsid w:val="00F83D9F"/>
    <w:rsid w:val="00F83EAF"/>
    <w:rsid w:val="00F840EC"/>
    <w:rsid w:val="00F84F3B"/>
    <w:rsid w:val="00F85387"/>
    <w:rsid w:val="00F85656"/>
    <w:rsid w:val="00F86759"/>
    <w:rsid w:val="00F86771"/>
    <w:rsid w:val="00F8677C"/>
    <w:rsid w:val="00F86AF3"/>
    <w:rsid w:val="00F86BDD"/>
    <w:rsid w:val="00F86E46"/>
    <w:rsid w:val="00F872D0"/>
    <w:rsid w:val="00F87AFC"/>
    <w:rsid w:val="00F87DAD"/>
    <w:rsid w:val="00F90092"/>
    <w:rsid w:val="00F90296"/>
    <w:rsid w:val="00F90FED"/>
    <w:rsid w:val="00F91994"/>
    <w:rsid w:val="00F91CB0"/>
    <w:rsid w:val="00F9201C"/>
    <w:rsid w:val="00F92424"/>
    <w:rsid w:val="00F9243C"/>
    <w:rsid w:val="00F92622"/>
    <w:rsid w:val="00F92753"/>
    <w:rsid w:val="00F93168"/>
    <w:rsid w:val="00F9344C"/>
    <w:rsid w:val="00F93476"/>
    <w:rsid w:val="00F93A46"/>
    <w:rsid w:val="00F93D13"/>
    <w:rsid w:val="00F93E54"/>
    <w:rsid w:val="00F942A1"/>
    <w:rsid w:val="00F9468D"/>
    <w:rsid w:val="00F94B21"/>
    <w:rsid w:val="00F94CB6"/>
    <w:rsid w:val="00F94DDB"/>
    <w:rsid w:val="00F952D0"/>
    <w:rsid w:val="00F955B2"/>
    <w:rsid w:val="00F956D8"/>
    <w:rsid w:val="00F95E45"/>
    <w:rsid w:val="00F95F0D"/>
    <w:rsid w:val="00F96460"/>
    <w:rsid w:val="00F965E7"/>
    <w:rsid w:val="00F96F82"/>
    <w:rsid w:val="00F97389"/>
    <w:rsid w:val="00F974E1"/>
    <w:rsid w:val="00F9770F"/>
    <w:rsid w:val="00F97C3B"/>
    <w:rsid w:val="00FA03DE"/>
    <w:rsid w:val="00FA082F"/>
    <w:rsid w:val="00FA148C"/>
    <w:rsid w:val="00FA18C3"/>
    <w:rsid w:val="00FA1E2C"/>
    <w:rsid w:val="00FA243E"/>
    <w:rsid w:val="00FA337A"/>
    <w:rsid w:val="00FA4244"/>
    <w:rsid w:val="00FA42F4"/>
    <w:rsid w:val="00FA4602"/>
    <w:rsid w:val="00FA57EE"/>
    <w:rsid w:val="00FA59AE"/>
    <w:rsid w:val="00FA602A"/>
    <w:rsid w:val="00FA61B3"/>
    <w:rsid w:val="00FA61BF"/>
    <w:rsid w:val="00FA6B01"/>
    <w:rsid w:val="00FA6B50"/>
    <w:rsid w:val="00FA6D49"/>
    <w:rsid w:val="00FA7DCE"/>
    <w:rsid w:val="00FB0FF6"/>
    <w:rsid w:val="00FB10A4"/>
    <w:rsid w:val="00FB1255"/>
    <w:rsid w:val="00FB1F8F"/>
    <w:rsid w:val="00FB22D9"/>
    <w:rsid w:val="00FB2B57"/>
    <w:rsid w:val="00FB2F67"/>
    <w:rsid w:val="00FB300A"/>
    <w:rsid w:val="00FB41E4"/>
    <w:rsid w:val="00FB454E"/>
    <w:rsid w:val="00FB4760"/>
    <w:rsid w:val="00FB4A57"/>
    <w:rsid w:val="00FB5166"/>
    <w:rsid w:val="00FB5B6B"/>
    <w:rsid w:val="00FB5B96"/>
    <w:rsid w:val="00FB656A"/>
    <w:rsid w:val="00FB67D5"/>
    <w:rsid w:val="00FB6D28"/>
    <w:rsid w:val="00FB724C"/>
    <w:rsid w:val="00FB78DD"/>
    <w:rsid w:val="00FB7BAE"/>
    <w:rsid w:val="00FB7E13"/>
    <w:rsid w:val="00FC0709"/>
    <w:rsid w:val="00FC07DC"/>
    <w:rsid w:val="00FC0C50"/>
    <w:rsid w:val="00FC0C7C"/>
    <w:rsid w:val="00FC116D"/>
    <w:rsid w:val="00FC1C54"/>
    <w:rsid w:val="00FC1E2E"/>
    <w:rsid w:val="00FC1EC5"/>
    <w:rsid w:val="00FC2595"/>
    <w:rsid w:val="00FC284B"/>
    <w:rsid w:val="00FC2A52"/>
    <w:rsid w:val="00FC3769"/>
    <w:rsid w:val="00FC3A37"/>
    <w:rsid w:val="00FC3F88"/>
    <w:rsid w:val="00FC41A8"/>
    <w:rsid w:val="00FC464C"/>
    <w:rsid w:val="00FC4660"/>
    <w:rsid w:val="00FC49AA"/>
    <w:rsid w:val="00FC5728"/>
    <w:rsid w:val="00FC6293"/>
    <w:rsid w:val="00FC6DB9"/>
    <w:rsid w:val="00FC71E7"/>
    <w:rsid w:val="00FC746D"/>
    <w:rsid w:val="00FC7500"/>
    <w:rsid w:val="00FC7FBC"/>
    <w:rsid w:val="00FD09E3"/>
    <w:rsid w:val="00FD0A53"/>
    <w:rsid w:val="00FD0C54"/>
    <w:rsid w:val="00FD1938"/>
    <w:rsid w:val="00FD1976"/>
    <w:rsid w:val="00FD1D89"/>
    <w:rsid w:val="00FD26F1"/>
    <w:rsid w:val="00FD27F0"/>
    <w:rsid w:val="00FD39B6"/>
    <w:rsid w:val="00FD3A87"/>
    <w:rsid w:val="00FD49D0"/>
    <w:rsid w:val="00FD4A62"/>
    <w:rsid w:val="00FD4B5A"/>
    <w:rsid w:val="00FD527A"/>
    <w:rsid w:val="00FD567D"/>
    <w:rsid w:val="00FD5BE9"/>
    <w:rsid w:val="00FD6218"/>
    <w:rsid w:val="00FD637C"/>
    <w:rsid w:val="00FD655F"/>
    <w:rsid w:val="00FD6720"/>
    <w:rsid w:val="00FD6ECF"/>
    <w:rsid w:val="00FE09B2"/>
    <w:rsid w:val="00FE0B97"/>
    <w:rsid w:val="00FE0C5F"/>
    <w:rsid w:val="00FE0C69"/>
    <w:rsid w:val="00FE0E32"/>
    <w:rsid w:val="00FE0F38"/>
    <w:rsid w:val="00FE1299"/>
    <w:rsid w:val="00FE12D6"/>
    <w:rsid w:val="00FE17E0"/>
    <w:rsid w:val="00FE180E"/>
    <w:rsid w:val="00FE1E1A"/>
    <w:rsid w:val="00FE2141"/>
    <w:rsid w:val="00FE2202"/>
    <w:rsid w:val="00FE2CA2"/>
    <w:rsid w:val="00FE35A6"/>
    <w:rsid w:val="00FE460A"/>
    <w:rsid w:val="00FE4C7B"/>
    <w:rsid w:val="00FE4D24"/>
    <w:rsid w:val="00FE4E58"/>
    <w:rsid w:val="00FE4F15"/>
    <w:rsid w:val="00FE5CF7"/>
    <w:rsid w:val="00FE68C1"/>
    <w:rsid w:val="00FE6C43"/>
    <w:rsid w:val="00FE704F"/>
    <w:rsid w:val="00FE70C5"/>
    <w:rsid w:val="00FE7847"/>
    <w:rsid w:val="00FE7CA1"/>
    <w:rsid w:val="00FF1AED"/>
    <w:rsid w:val="00FF29F5"/>
    <w:rsid w:val="00FF2EA1"/>
    <w:rsid w:val="00FF2FD7"/>
    <w:rsid w:val="00FF3117"/>
    <w:rsid w:val="00FF312D"/>
    <w:rsid w:val="00FF479E"/>
    <w:rsid w:val="00FF48B3"/>
    <w:rsid w:val="00FF559F"/>
    <w:rsid w:val="00FF5603"/>
    <w:rsid w:val="00FF5A06"/>
    <w:rsid w:val="00FF5B78"/>
    <w:rsid w:val="00FF5CDB"/>
    <w:rsid w:val="00FF6235"/>
    <w:rsid w:val="00FF66B4"/>
    <w:rsid w:val="00FF6D34"/>
    <w:rsid w:val="00FF6D44"/>
    <w:rsid w:val="00FF7830"/>
    <w:rsid w:val="00FF7F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0B"/>
    <w:rPr>
      <w:rFonts w:cs="Arial"/>
      <w:sz w:val="24"/>
      <w:szCs w:val="24"/>
    </w:rPr>
  </w:style>
  <w:style w:type="paragraph" w:styleId="Heading1">
    <w:name w:val="heading 1"/>
    <w:basedOn w:val="Normal"/>
    <w:next w:val="Normal"/>
    <w:link w:val="Heading1Char"/>
    <w:autoRedefine/>
    <w:uiPriority w:val="99"/>
    <w:qFormat/>
    <w:rsid w:val="00ED71D2"/>
    <w:pPr>
      <w:keepNext/>
      <w:keepLines/>
      <w:spacing w:before="480"/>
      <w:jc w:val="center"/>
      <w:outlineLvl w:val="0"/>
    </w:pPr>
    <w:rPr>
      <w:rFonts w:ascii="Garamond" w:hAnsi="Garamond" w:cs="Times New Roman"/>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1D2"/>
    <w:rPr>
      <w:rFonts w:ascii="Garamond" w:hAnsi="Garamond" w:cs="Times New Roman"/>
      <w:b/>
      <w:bCs/>
      <w:sz w:val="32"/>
      <w:szCs w:val="32"/>
      <w:lang w:val="en-US" w:eastAsia="en-US" w:bidi="ar-SA"/>
    </w:rPr>
  </w:style>
  <w:style w:type="paragraph" w:customStyle="1" w:styleId="Headline">
    <w:name w:val="Headline"/>
    <w:basedOn w:val="Normal"/>
    <w:uiPriority w:val="99"/>
    <w:rsid w:val="00ED71D2"/>
    <w:pPr>
      <w:widowControl w:val="0"/>
      <w:suppressAutoHyphens/>
      <w:autoSpaceDE w:val="0"/>
      <w:autoSpaceDN w:val="0"/>
      <w:adjustRightInd w:val="0"/>
      <w:spacing w:line="288" w:lineRule="auto"/>
      <w:jc w:val="center"/>
      <w:textAlignment w:val="center"/>
    </w:pPr>
    <w:rPr>
      <w:rFonts w:ascii="AGaramondPro-Bold" w:hAnsi="AGaramondPro-Bold" w:cs="AGaramondPro-Bold"/>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490</Words>
  <Characters>2796</Characters>
  <Application>Microsoft Office Outlook</Application>
  <DocSecurity>0</DocSecurity>
  <Lines>0</Lines>
  <Paragraphs>0</Paragraphs>
  <ScaleCrop>false</ScaleCrop>
  <Company>Nat'l Assn for Home Care &amp; Hospice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 OR REFORM MEDICARE HOME HEALTH FACE-TO-FACE ENCOUNTER REQUIREMENT</dc:title>
  <dc:subject/>
  <dc:creator>Raul A. Suarez</dc:creator>
  <cp:keywords/>
  <dc:description/>
  <cp:lastModifiedBy>Raul A. Suarez</cp:lastModifiedBy>
  <cp:revision>2</cp:revision>
  <dcterms:created xsi:type="dcterms:W3CDTF">2011-03-29T19:40:00Z</dcterms:created>
  <dcterms:modified xsi:type="dcterms:W3CDTF">2011-03-29T19:40:00Z</dcterms:modified>
</cp:coreProperties>
</file>